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A9DB" w14:textId="7315C19B" w:rsidR="00651613" w:rsidRPr="00270A3F" w:rsidRDefault="00651613" w:rsidP="00651613">
      <w:pPr>
        <w:jc w:val="right"/>
        <w:rPr>
          <w:sz w:val="18"/>
          <w:szCs w:val="18"/>
        </w:rPr>
      </w:pPr>
      <w:r w:rsidRPr="00270A3F">
        <w:rPr>
          <w:sz w:val="18"/>
          <w:szCs w:val="18"/>
        </w:rPr>
        <w:t xml:space="preserve">Приложение № </w:t>
      </w:r>
      <w:r w:rsidR="00813844" w:rsidRPr="00270A3F">
        <w:rPr>
          <w:sz w:val="18"/>
          <w:szCs w:val="18"/>
        </w:rPr>
        <w:t>5</w:t>
      </w:r>
    </w:p>
    <w:p w14:paraId="055D1067" w14:textId="77777777" w:rsidR="00651613" w:rsidRPr="00270A3F" w:rsidRDefault="00651613" w:rsidP="00651613">
      <w:pPr>
        <w:jc w:val="right"/>
        <w:rPr>
          <w:sz w:val="18"/>
          <w:szCs w:val="18"/>
        </w:rPr>
      </w:pPr>
      <w:r w:rsidRPr="00270A3F">
        <w:rPr>
          <w:sz w:val="18"/>
          <w:szCs w:val="18"/>
        </w:rPr>
        <w:t>к приказу министерства образования</w:t>
      </w:r>
    </w:p>
    <w:p w14:paraId="5E4AEABA" w14:textId="77777777" w:rsidR="00651613" w:rsidRPr="00270A3F" w:rsidRDefault="00651613" w:rsidP="00651613">
      <w:pPr>
        <w:jc w:val="right"/>
        <w:rPr>
          <w:sz w:val="18"/>
          <w:szCs w:val="18"/>
        </w:rPr>
      </w:pPr>
      <w:r w:rsidRPr="00270A3F">
        <w:rPr>
          <w:sz w:val="18"/>
          <w:szCs w:val="18"/>
        </w:rPr>
        <w:t xml:space="preserve"> и науки Калужской области</w:t>
      </w:r>
    </w:p>
    <w:p w14:paraId="7B1BBAF5" w14:textId="684A64B8" w:rsidR="00B81EBD" w:rsidRPr="00270A3F" w:rsidRDefault="00D15D8A" w:rsidP="00D15D8A">
      <w:pPr>
        <w:jc w:val="right"/>
        <w:rPr>
          <w:sz w:val="18"/>
          <w:szCs w:val="18"/>
        </w:rPr>
      </w:pPr>
      <w:r w:rsidRPr="00270A3F">
        <w:rPr>
          <w:sz w:val="18"/>
          <w:szCs w:val="18"/>
        </w:rPr>
        <w:t xml:space="preserve">от </w:t>
      </w:r>
      <w:r w:rsidR="00813844" w:rsidRPr="00270A3F">
        <w:rPr>
          <w:sz w:val="18"/>
          <w:szCs w:val="18"/>
        </w:rPr>
        <w:t>____________</w:t>
      </w:r>
      <w:r w:rsidRPr="00270A3F">
        <w:rPr>
          <w:sz w:val="18"/>
          <w:szCs w:val="18"/>
        </w:rPr>
        <w:t>202</w:t>
      </w:r>
      <w:r w:rsidR="00813844" w:rsidRPr="00270A3F">
        <w:rPr>
          <w:sz w:val="18"/>
          <w:szCs w:val="18"/>
        </w:rPr>
        <w:t>1</w:t>
      </w:r>
      <w:r w:rsidRPr="00270A3F">
        <w:rPr>
          <w:sz w:val="18"/>
          <w:szCs w:val="18"/>
        </w:rPr>
        <w:t xml:space="preserve"> № </w:t>
      </w:r>
      <w:r w:rsidR="00813844" w:rsidRPr="00270A3F">
        <w:rPr>
          <w:sz w:val="18"/>
          <w:szCs w:val="18"/>
        </w:rPr>
        <w:t>__________</w:t>
      </w:r>
    </w:p>
    <w:p w14:paraId="71E03D97" w14:textId="77777777" w:rsidR="00221B7B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отправки заданий </w:t>
      </w:r>
      <w:r w:rsidR="00B81EBD" w:rsidRPr="00651613">
        <w:rPr>
          <w:b/>
          <w:sz w:val="26"/>
          <w:szCs w:val="26"/>
        </w:rPr>
        <w:t xml:space="preserve">муниципального этапа олимпиады </w:t>
      </w:r>
    </w:p>
    <w:p w14:paraId="42A7BBF9" w14:textId="77777777" w:rsidR="00275294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proofErr w:type="gramStart"/>
      <w:r>
        <w:rPr>
          <w:b/>
          <w:sz w:val="26"/>
          <w:szCs w:val="26"/>
        </w:rPr>
        <w:t>ответов  к</w:t>
      </w:r>
      <w:proofErr w:type="gramEnd"/>
      <w:r>
        <w:rPr>
          <w:b/>
          <w:sz w:val="26"/>
          <w:szCs w:val="26"/>
        </w:rPr>
        <w:t xml:space="preserve"> ним  в зашифрованном виде</w:t>
      </w:r>
      <w:r w:rsidR="002954FC">
        <w:rPr>
          <w:b/>
          <w:sz w:val="26"/>
          <w:szCs w:val="26"/>
        </w:rPr>
        <w:t>, кодов доступа к папкам с заданиями и кодов доступа к папкам с ответами</w:t>
      </w:r>
      <w:r w:rsidR="00F43479">
        <w:rPr>
          <w:b/>
          <w:sz w:val="26"/>
          <w:szCs w:val="26"/>
        </w:rPr>
        <w:t xml:space="preserve"> </w:t>
      </w:r>
    </w:p>
    <w:p w14:paraId="37E30B83" w14:textId="77777777" w:rsidR="00B81EBD" w:rsidRPr="00651613" w:rsidRDefault="00B81EBD" w:rsidP="0046769C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042"/>
        <w:gridCol w:w="3685"/>
        <w:gridCol w:w="2268"/>
        <w:gridCol w:w="2410"/>
      </w:tblGrid>
      <w:tr w:rsidR="001E5D19" w:rsidRPr="00FE18E9" w14:paraId="631B6ACA" w14:textId="77777777" w:rsidTr="002954FC">
        <w:trPr>
          <w:trHeight w:val="598"/>
        </w:trPr>
        <w:tc>
          <w:tcPr>
            <w:tcW w:w="620" w:type="dxa"/>
          </w:tcPr>
          <w:p w14:paraId="1C3D6214" w14:textId="77777777" w:rsidR="001E5D19" w:rsidRPr="00AD4B07" w:rsidRDefault="001E5D19" w:rsidP="000836FB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42" w:type="dxa"/>
          </w:tcPr>
          <w:p w14:paraId="79E869A9" w14:textId="77777777" w:rsidR="001E5D19" w:rsidRPr="00AD4B07" w:rsidRDefault="001E5D19" w:rsidP="000836FB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14:paraId="642A74C6" w14:textId="77777777" w:rsidR="001E5D19" w:rsidRPr="00AD4B07" w:rsidRDefault="001E5D19" w:rsidP="000836FB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3685" w:type="dxa"/>
          </w:tcPr>
          <w:p w14:paraId="4BCEBDD9" w14:textId="77777777" w:rsidR="002954FC" w:rsidRPr="00651613" w:rsidRDefault="001E5D19" w:rsidP="00295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Даты отправки заданий </w:t>
            </w:r>
            <w:r w:rsidRPr="00651613">
              <w:rPr>
                <w:b/>
                <w:sz w:val="26"/>
                <w:szCs w:val="26"/>
              </w:rPr>
              <w:t xml:space="preserve">муниципального этапа </w:t>
            </w:r>
            <w:proofErr w:type="gramStart"/>
            <w:r w:rsidRPr="00651613">
              <w:rPr>
                <w:b/>
                <w:sz w:val="26"/>
                <w:szCs w:val="26"/>
              </w:rPr>
              <w:t xml:space="preserve">олимпиады </w:t>
            </w:r>
            <w:r w:rsidR="002954F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</w:t>
            </w:r>
            <w:proofErr w:type="gramEnd"/>
            <w:r>
              <w:rPr>
                <w:b/>
                <w:sz w:val="26"/>
                <w:szCs w:val="26"/>
              </w:rPr>
              <w:t xml:space="preserve"> ответов  к ним  в зашифрованном виде </w:t>
            </w:r>
          </w:p>
        </w:tc>
        <w:tc>
          <w:tcPr>
            <w:tcW w:w="2268" w:type="dxa"/>
          </w:tcPr>
          <w:p w14:paraId="55561994" w14:textId="77777777" w:rsidR="001E5D19" w:rsidRPr="00651613" w:rsidRDefault="001E5D19" w:rsidP="002954FC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651613">
              <w:rPr>
                <w:b/>
                <w:sz w:val="26"/>
                <w:szCs w:val="26"/>
              </w:rPr>
              <w:t xml:space="preserve">Даты отправки кодов доступа к папкам с </w:t>
            </w:r>
            <w:r>
              <w:rPr>
                <w:b/>
                <w:sz w:val="26"/>
                <w:szCs w:val="26"/>
              </w:rPr>
              <w:t>заданиями</w:t>
            </w:r>
          </w:p>
        </w:tc>
        <w:tc>
          <w:tcPr>
            <w:tcW w:w="2410" w:type="dxa"/>
          </w:tcPr>
          <w:p w14:paraId="6320243F" w14:textId="77777777" w:rsidR="001E5D19" w:rsidRPr="00651613" w:rsidRDefault="002954FC" w:rsidP="002954FC">
            <w:pPr>
              <w:jc w:val="center"/>
              <w:rPr>
                <w:b/>
                <w:sz w:val="26"/>
                <w:szCs w:val="26"/>
              </w:rPr>
            </w:pPr>
            <w:r w:rsidRPr="00651613">
              <w:rPr>
                <w:b/>
                <w:sz w:val="26"/>
                <w:szCs w:val="26"/>
              </w:rPr>
              <w:t>Даты отправки кодов доступа к папкам с ответами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954FC" w:rsidRPr="00FE18E9" w14:paraId="044FD750" w14:textId="77777777" w:rsidTr="002954FC">
        <w:trPr>
          <w:trHeight w:val="303"/>
        </w:trPr>
        <w:tc>
          <w:tcPr>
            <w:tcW w:w="15025" w:type="dxa"/>
            <w:gridSpan w:val="5"/>
          </w:tcPr>
          <w:p w14:paraId="2DDCA26C" w14:textId="77777777" w:rsidR="002954FC" w:rsidRPr="002954FC" w:rsidRDefault="002954FC" w:rsidP="002954FC">
            <w:pPr>
              <w:jc w:val="center"/>
              <w:rPr>
                <w:b/>
                <w:i/>
                <w:sz w:val="26"/>
                <w:szCs w:val="26"/>
              </w:rPr>
            </w:pPr>
            <w:r w:rsidRPr="002954FC">
              <w:rPr>
                <w:b/>
                <w:i/>
                <w:sz w:val="26"/>
                <w:szCs w:val="26"/>
              </w:rPr>
              <w:t xml:space="preserve">(время отправки </w:t>
            </w:r>
            <w:proofErr w:type="gramStart"/>
            <w:r w:rsidRPr="002954FC">
              <w:rPr>
                <w:b/>
                <w:i/>
                <w:sz w:val="26"/>
                <w:szCs w:val="26"/>
              </w:rPr>
              <w:t>-  10.00</w:t>
            </w:r>
            <w:proofErr w:type="gramEnd"/>
            <w:r w:rsidRPr="002954FC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813844" w:rsidRPr="00FE18E9" w14:paraId="2144CCEE" w14:textId="77777777" w:rsidTr="002954FC">
        <w:tc>
          <w:tcPr>
            <w:tcW w:w="620" w:type="dxa"/>
          </w:tcPr>
          <w:p w14:paraId="0603D5E2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042" w:type="dxa"/>
          </w:tcPr>
          <w:p w14:paraId="5C30ECF5" w14:textId="67AA733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3685" w:type="dxa"/>
          </w:tcPr>
          <w:p w14:paraId="5BFF5323" w14:textId="0112F8DD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6D254146" w14:textId="5019DE9F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49461948" w14:textId="6F039E66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813844" w:rsidRPr="00FE18E9" w14:paraId="75E2F23B" w14:textId="77777777" w:rsidTr="002954FC">
        <w:tc>
          <w:tcPr>
            <w:tcW w:w="620" w:type="dxa"/>
          </w:tcPr>
          <w:p w14:paraId="67767DE8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</w:p>
        </w:tc>
        <w:tc>
          <w:tcPr>
            <w:tcW w:w="6042" w:type="dxa"/>
          </w:tcPr>
          <w:p w14:paraId="47C91701" w14:textId="131096A6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3685" w:type="dxa"/>
          </w:tcPr>
          <w:p w14:paraId="08846685" w14:textId="272562C9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  <w:lang w:val="en-US"/>
              </w:rPr>
              <w:t xml:space="preserve">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5A5DB808" w14:textId="0691012F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50434">
              <w:rPr>
                <w:sz w:val="26"/>
                <w:szCs w:val="26"/>
                <w:lang w:val="en-US"/>
              </w:rPr>
              <w:t xml:space="preserve">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586A0231" w14:textId="4EB52671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E21485">
              <w:rPr>
                <w:sz w:val="26"/>
                <w:szCs w:val="26"/>
                <w:lang w:val="en-US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</w:p>
        </w:tc>
      </w:tr>
      <w:tr w:rsidR="00813844" w:rsidRPr="00FE18E9" w14:paraId="070BE78A" w14:textId="77777777" w:rsidTr="002954FC">
        <w:tc>
          <w:tcPr>
            <w:tcW w:w="620" w:type="dxa"/>
          </w:tcPr>
          <w:p w14:paraId="1E73B8DF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3</w:t>
            </w:r>
          </w:p>
        </w:tc>
        <w:tc>
          <w:tcPr>
            <w:tcW w:w="6042" w:type="dxa"/>
          </w:tcPr>
          <w:p w14:paraId="58880B2B" w14:textId="2E04E4B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  <w:r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76214763" w14:textId="4A3D4269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5BC87D7" w14:textId="75BCC48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073BCE">
              <w:rPr>
                <w:sz w:val="26"/>
                <w:szCs w:val="26"/>
              </w:rPr>
              <w:t>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5CB42C14" w14:textId="1707B09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813844" w:rsidRPr="00FE18E9" w14:paraId="7D64BE14" w14:textId="77777777" w:rsidTr="002954FC">
        <w:tc>
          <w:tcPr>
            <w:tcW w:w="620" w:type="dxa"/>
          </w:tcPr>
          <w:p w14:paraId="6EBE5EAA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4</w:t>
            </w:r>
          </w:p>
        </w:tc>
        <w:tc>
          <w:tcPr>
            <w:tcW w:w="6042" w:type="dxa"/>
          </w:tcPr>
          <w:p w14:paraId="18428F2E" w14:textId="3F0CB172" w:rsidR="00813844" w:rsidRPr="00650434" w:rsidRDefault="00813844" w:rsidP="00813844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Литература</w:t>
            </w:r>
          </w:p>
        </w:tc>
        <w:tc>
          <w:tcPr>
            <w:tcW w:w="3685" w:type="dxa"/>
          </w:tcPr>
          <w:p w14:paraId="4C7B8F15" w14:textId="73CD907E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3B2CFB63" w14:textId="0D36E3FC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073BCE">
              <w:rPr>
                <w:sz w:val="26"/>
                <w:szCs w:val="26"/>
              </w:rPr>
              <w:t>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47B4C7E0" w14:textId="40309552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813844" w:rsidRPr="00FE18E9" w14:paraId="3F6C2B34" w14:textId="77777777" w:rsidTr="002954FC">
        <w:tc>
          <w:tcPr>
            <w:tcW w:w="620" w:type="dxa"/>
          </w:tcPr>
          <w:p w14:paraId="1CDD0013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5</w:t>
            </w:r>
          </w:p>
        </w:tc>
        <w:tc>
          <w:tcPr>
            <w:tcW w:w="6042" w:type="dxa"/>
          </w:tcPr>
          <w:p w14:paraId="6558A7A6" w14:textId="56398E18" w:rsidR="00813844" w:rsidRPr="00650434" w:rsidRDefault="00813844" w:rsidP="00813844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3685" w:type="dxa"/>
          </w:tcPr>
          <w:p w14:paraId="152487D7" w14:textId="524F0004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357BF23D" w14:textId="3C0CD5BE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073BCE"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6F08CB4D" w14:textId="1C1D777E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813844" w:rsidRPr="00FE18E9" w14:paraId="3135C2C4" w14:textId="77777777" w:rsidTr="002954FC">
        <w:tc>
          <w:tcPr>
            <w:tcW w:w="620" w:type="dxa"/>
          </w:tcPr>
          <w:p w14:paraId="33C248D3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6</w:t>
            </w:r>
          </w:p>
        </w:tc>
        <w:tc>
          <w:tcPr>
            <w:tcW w:w="6042" w:type="dxa"/>
          </w:tcPr>
          <w:p w14:paraId="3F70A5D0" w14:textId="043C258E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685" w:type="dxa"/>
          </w:tcPr>
          <w:p w14:paraId="5F95EA43" w14:textId="5FDD63E2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548F40B" w14:textId="230D755A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3BCE"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2AC70C76" w14:textId="44DE5F93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17 ноября</w:t>
            </w:r>
          </w:p>
        </w:tc>
      </w:tr>
      <w:tr w:rsidR="00813844" w:rsidRPr="00FE18E9" w14:paraId="063A67F5" w14:textId="77777777" w:rsidTr="002954FC">
        <w:tc>
          <w:tcPr>
            <w:tcW w:w="620" w:type="dxa"/>
          </w:tcPr>
          <w:p w14:paraId="767DA002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7</w:t>
            </w:r>
          </w:p>
        </w:tc>
        <w:tc>
          <w:tcPr>
            <w:tcW w:w="6042" w:type="dxa"/>
          </w:tcPr>
          <w:p w14:paraId="4C705F84" w14:textId="58C5E161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</w:p>
        </w:tc>
        <w:tc>
          <w:tcPr>
            <w:tcW w:w="3685" w:type="dxa"/>
          </w:tcPr>
          <w:p w14:paraId="0E0D2F49" w14:textId="60078B8B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2ADBBF50" w14:textId="242F5D69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3BCE">
              <w:rPr>
                <w:sz w:val="26"/>
                <w:szCs w:val="26"/>
              </w:rPr>
              <w:t xml:space="preserve">7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4B4737F4" w14:textId="4381B498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18 ноября</w:t>
            </w:r>
          </w:p>
        </w:tc>
      </w:tr>
      <w:tr w:rsidR="00813844" w:rsidRPr="00FE18E9" w14:paraId="548EA65A" w14:textId="77777777" w:rsidTr="002954FC">
        <w:tc>
          <w:tcPr>
            <w:tcW w:w="620" w:type="dxa"/>
          </w:tcPr>
          <w:p w14:paraId="09B2CD17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8</w:t>
            </w:r>
          </w:p>
        </w:tc>
        <w:tc>
          <w:tcPr>
            <w:tcW w:w="6042" w:type="dxa"/>
          </w:tcPr>
          <w:p w14:paraId="2B72AFD7" w14:textId="2DE4B44D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685" w:type="dxa"/>
          </w:tcPr>
          <w:p w14:paraId="69D0A5B1" w14:textId="14A4F359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0471684C" w14:textId="416E8BBC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13844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0DBADBCB" w14:textId="69FAAAE1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19 ноября</w:t>
            </w:r>
          </w:p>
        </w:tc>
      </w:tr>
      <w:tr w:rsidR="00813844" w:rsidRPr="00FE18E9" w14:paraId="3DB0F57C" w14:textId="77777777" w:rsidTr="002954FC">
        <w:tc>
          <w:tcPr>
            <w:tcW w:w="620" w:type="dxa"/>
          </w:tcPr>
          <w:p w14:paraId="7F90BFF4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9</w:t>
            </w:r>
          </w:p>
        </w:tc>
        <w:tc>
          <w:tcPr>
            <w:tcW w:w="6042" w:type="dxa"/>
          </w:tcPr>
          <w:p w14:paraId="6F20FE1B" w14:textId="3DED56B8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3685" w:type="dxa"/>
          </w:tcPr>
          <w:p w14:paraId="5FC1456C" w14:textId="26F92D3D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4912491" w14:textId="370AF0FC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13844">
              <w:rPr>
                <w:sz w:val="26"/>
                <w:szCs w:val="26"/>
              </w:rPr>
              <w:t xml:space="preserve"> </w:t>
            </w:r>
            <w:r w:rsidR="00813844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1F348A79" w14:textId="14866796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22 ноября </w:t>
            </w:r>
          </w:p>
        </w:tc>
      </w:tr>
      <w:tr w:rsidR="00813844" w:rsidRPr="00FE18E9" w14:paraId="7DDC0D45" w14:textId="77777777" w:rsidTr="002954FC">
        <w:tc>
          <w:tcPr>
            <w:tcW w:w="620" w:type="dxa"/>
          </w:tcPr>
          <w:p w14:paraId="48C6725C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10</w:t>
            </w:r>
          </w:p>
        </w:tc>
        <w:tc>
          <w:tcPr>
            <w:tcW w:w="6042" w:type="dxa"/>
          </w:tcPr>
          <w:p w14:paraId="001E04E0" w14:textId="7AD18BF3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Химия</w:t>
            </w:r>
          </w:p>
        </w:tc>
        <w:tc>
          <w:tcPr>
            <w:tcW w:w="3685" w:type="dxa"/>
          </w:tcPr>
          <w:p w14:paraId="1AADA380" w14:textId="3FD7D113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26619BB" w14:textId="06E918AE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13844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71F5CD90" w14:textId="633B911B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23 ноября</w:t>
            </w:r>
          </w:p>
        </w:tc>
      </w:tr>
      <w:tr w:rsidR="00813844" w:rsidRPr="00FE18E9" w14:paraId="0B4924EB" w14:textId="77777777" w:rsidTr="002954FC">
        <w:tc>
          <w:tcPr>
            <w:tcW w:w="620" w:type="dxa"/>
          </w:tcPr>
          <w:p w14:paraId="7DF5FB23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11</w:t>
            </w:r>
          </w:p>
        </w:tc>
        <w:tc>
          <w:tcPr>
            <w:tcW w:w="6042" w:type="dxa"/>
          </w:tcPr>
          <w:p w14:paraId="60B05D48" w14:textId="28756B1F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685" w:type="dxa"/>
          </w:tcPr>
          <w:p w14:paraId="68F77ED3" w14:textId="2B42341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9C96587" w14:textId="336F6269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13844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3E48D611" w14:textId="0B471AFB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24 ноября </w:t>
            </w:r>
          </w:p>
        </w:tc>
      </w:tr>
      <w:tr w:rsidR="00813844" w:rsidRPr="00FE18E9" w14:paraId="5E47CEA3" w14:textId="77777777" w:rsidTr="002954FC">
        <w:tc>
          <w:tcPr>
            <w:tcW w:w="620" w:type="dxa"/>
          </w:tcPr>
          <w:p w14:paraId="1019FD94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12</w:t>
            </w:r>
          </w:p>
        </w:tc>
        <w:tc>
          <w:tcPr>
            <w:tcW w:w="6042" w:type="dxa"/>
          </w:tcPr>
          <w:p w14:paraId="5021BEB4" w14:textId="51DD83F8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Технология</w:t>
            </w:r>
          </w:p>
        </w:tc>
        <w:tc>
          <w:tcPr>
            <w:tcW w:w="3685" w:type="dxa"/>
          </w:tcPr>
          <w:p w14:paraId="399DD21D" w14:textId="2D89385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6926A63" w14:textId="6E8947D4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2</w:t>
            </w:r>
            <w:r w:rsidR="00073BCE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6A085F95" w14:textId="1B5C3421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26 ноября</w:t>
            </w:r>
          </w:p>
        </w:tc>
      </w:tr>
      <w:tr w:rsidR="00813844" w:rsidRPr="00FE18E9" w14:paraId="158E0DA2" w14:textId="77777777" w:rsidTr="00270A3F">
        <w:tc>
          <w:tcPr>
            <w:tcW w:w="620" w:type="dxa"/>
          </w:tcPr>
          <w:p w14:paraId="03CF388E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13</w:t>
            </w:r>
          </w:p>
        </w:tc>
        <w:tc>
          <w:tcPr>
            <w:tcW w:w="6042" w:type="dxa"/>
          </w:tcPr>
          <w:p w14:paraId="3FB9644C" w14:textId="7A5BC75C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Биология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14:paraId="464980BD" w14:textId="2B9E9393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3B1F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CDCB74B" w14:textId="4AB2006E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2</w:t>
            </w:r>
            <w:r w:rsidR="00270A3F"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0A70698D" w14:textId="4C08DFA0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29 декабря</w:t>
            </w:r>
          </w:p>
        </w:tc>
      </w:tr>
      <w:tr w:rsidR="00813844" w:rsidRPr="00FE18E9" w14:paraId="3FAD5798" w14:textId="77777777" w:rsidTr="00270A3F">
        <w:tc>
          <w:tcPr>
            <w:tcW w:w="620" w:type="dxa"/>
          </w:tcPr>
          <w:p w14:paraId="05ADB74D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14</w:t>
            </w:r>
          </w:p>
        </w:tc>
        <w:tc>
          <w:tcPr>
            <w:tcW w:w="6042" w:type="dxa"/>
          </w:tcPr>
          <w:p w14:paraId="745DC855" w14:textId="37CD512F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14:paraId="4CDB4A08" w14:textId="6F089051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3B1F">
              <w:rPr>
                <w:sz w:val="26"/>
                <w:szCs w:val="26"/>
              </w:rPr>
              <w:t xml:space="preserve">4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3B3F724" w14:textId="608F3B7F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2</w:t>
            </w:r>
            <w:r w:rsidR="00270A3F"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7A1CD892" w14:textId="10870782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30 декабря</w:t>
            </w:r>
          </w:p>
        </w:tc>
      </w:tr>
      <w:tr w:rsidR="00813844" w:rsidRPr="00FE18E9" w14:paraId="3616DECF" w14:textId="77777777" w:rsidTr="00123B1F">
        <w:tc>
          <w:tcPr>
            <w:tcW w:w="620" w:type="dxa"/>
          </w:tcPr>
          <w:p w14:paraId="7806341D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15</w:t>
            </w:r>
          </w:p>
        </w:tc>
        <w:tc>
          <w:tcPr>
            <w:tcW w:w="6042" w:type="dxa"/>
          </w:tcPr>
          <w:p w14:paraId="210A2AD5" w14:textId="3906F26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3685" w:type="dxa"/>
            <w:shd w:val="clear" w:color="auto" w:fill="FFFFFF" w:themeFill="background1"/>
          </w:tcPr>
          <w:p w14:paraId="1E19EF3E" w14:textId="64EC48C9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63FBEA66" w14:textId="7777777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50434">
              <w:rPr>
                <w:sz w:val="26"/>
                <w:szCs w:val="26"/>
              </w:rPr>
              <w:t xml:space="preserve"> ноября </w:t>
            </w:r>
          </w:p>
        </w:tc>
        <w:tc>
          <w:tcPr>
            <w:tcW w:w="2410" w:type="dxa"/>
          </w:tcPr>
          <w:p w14:paraId="525C32D4" w14:textId="2077391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 декабря</w:t>
            </w:r>
          </w:p>
        </w:tc>
      </w:tr>
      <w:tr w:rsidR="00813844" w:rsidRPr="00FE18E9" w14:paraId="220BECC8" w14:textId="77777777" w:rsidTr="002954FC">
        <w:tc>
          <w:tcPr>
            <w:tcW w:w="620" w:type="dxa"/>
          </w:tcPr>
          <w:p w14:paraId="266E8557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16</w:t>
            </w:r>
          </w:p>
        </w:tc>
        <w:tc>
          <w:tcPr>
            <w:tcW w:w="6042" w:type="dxa"/>
          </w:tcPr>
          <w:p w14:paraId="78FE21C9" w14:textId="41A9A66C" w:rsidR="00813844" w:rsidRPr="00D75BF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3685" w:type="dxa"/>
          </w:tcPr>
          <w:p w14:paraId="48630B4A" w14:textId="378114BC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1AB4E5AF" w14:textId="7777777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  <w:tc>
          <w:tcPr>
            <w:tcW w:w="2410" w:type="dxa"/>
          </w:tcPr>
          <w:p w14:paraId="28DC2F36" w14:textId="064A51D0" w:rsidR="00813844" w:rsidRPr="00D75BF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3 декабря</w:t>
            </w:r>
          </w:p>
        </w:tc>
      </w:tr>
      <w:tr w:rsidR="00813844" w:rsidRPr="00FE18E9" w14:paraId="61CD36BB" w14:textId="77777777" w:rsidTr="002954FC">
        <w:tc>
          <w:tcPr>
            <w:tcW w:w="620" w:type="dxa"/>
          </w:tcPr>
          <w:p w14:paraId="3E87770B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042" w:type="dxa"/>
          </w:tcPr>
          <w:p w14:paraId="6DEEB849" w14:textId="75682599" w:rsidR="00813844" w:rsidRPr="00D75BF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685" w:type="dxa"/>
          </w:tcPr>
          <w:p w14:paraId="7A20B9CF" w14:textId="5AAF6142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  <w:tc>
          <w:tcPr>
            <w:tcW w:w="2268" w:type="dxa"/>
          </w:tcPr>
          <w:p w14:paraId="54852C9D" w14:textId="39DEFC22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3844"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140D6AF7" w14:textId="4A3D2D98" w:rsidR="00813844" w:rsidRPr="00D75BF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6 декабря</w:t>
            </w:r>
          </w:p>
        </w:tc>
      </w:tr>
      <w:tr w:rsidR="00813844" w:rsidRPr="00FE18E9" w14:paraId="0E34E954" w14:textId="77777777" w:rsidTr="002954FC">
        <w:tc>
          <w:tcPr>
            <w:tcW w:w="620" w:type="dxa"/>
          </w:tcPr>
          <w:p w14:paraId="18B99C32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042" w:type="dxa"/>
          </w:tcPr>
          <w:p w14:paraId="23A9F219" w14:textId="7A64EC36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Информатика</w:t>
            </w:r>
          </w:p>
        </w:tc>
        <w:tc>
          <w:tcPr>
            <w:tcW w:w="3685" w:type="dxa"/>
          </w:tcPr>
          <w:p w14:paraId="49B96AF2" w14:textId="61C6DED6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04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694892CA" w14:textId="067CE7DA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13844" w:rsidRPr="00650434">
              <w:rPr>
                <w:sz w:val="26"/>
                <w:szCs w:val="26"/>
              </w:rPr>
              <w:t xml:space="preserve"> декабря </w:t>
            </w:r>
          </w:p>
        </w:tc>
        <w:tc>
          <w:tcPr>
            <w:tcW w:w="2410" w:type="dxa"/>
          </w:tcPr>
          <w:p w14:paraId="20343729" w14:textId="471F6F0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7 декабря</w:t>
            </w:r>
          </w:p>
        </w:tc>
      </w:tr>
      <w:tr w:rsidR="00813844" w:rsidRPr="00FE18E9" w14:paraId="5DD3C9C7" w14:textId="77777777" w:rsidTr="002954FC">
        <w:tc>
          <w:tcPr>
            <w:tcW w:w="620" w:type="dxa"/>
          </w:tcPr>
          <w:p w14:paraId="1EE7EF4B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42" w:type="dxa"/>
          </w:tcPr>
          <w:p w14:paraId="42D3D76E" w14:textId="445F7E1A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3685" w:type="dxa"/>
          </w:tcPr>
          <w:p w14:paraId="53FC5FDE" w14:textId="5ED98D5E" w:rsidR="00813844" w:rsidRDefault="00813844" w:rsidP="00813844">
            <w:pPr>
              <w:ind w:firstLine="176"/>
            </w:pPr>
            <w:r>
              <w:rPr>
                <w:sz w:val="26"/>
                <w:szCs w:val="26"/>
              </w:rPr>
              <w:t xml:space="preserve">6 </w:t>
            </w:r>
            <w:r w:rsidRPr="006B2B58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13F69760" w14:textId="5D3DC826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13844"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7619FB8A" w14:textId="50B0033D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8 декабря</w:t>
            </w:r>
          </w:p>
        </w:tc>
      </w:tr>
      <w:tr w:rsidR="00813844" w:rsidRPr="00FE18E9" w14:paraId="13AC2326" w14:textId="77777777" w:rsidTr="002954FC">
        <w:tc>
          <w:tcPr>
            <w:tcW w:w="620" w:type="dxa"/>
          </w:tcPr>
          <w:p w14:paraId="20F0BFD2" w14:textId="77777777" w:rsidR="00813844" w:rsidRPr="00AD4B07" w:rsidRDefault="00813844" w:rsidP="00813844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042" w:type="dxa"/>
          </w:tcPr>
          <w:p w14:paraId="4EFB9DAD" w14:textId="1B00504B" w:rsidR="00813844" w:rsidRPr="00650434" w:rsidRDefault="00813844" w:rsidP="00813844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685" w:type="dxa"/>
          </w:tcPr>
          <w:p w14:paraId="25DCCD24" w14:textId="2C6F6E66" w:rsidR="00813844" w:rsidRDefault="00813844" w:rsidP="00813844">
            <w:pPr>
              <w:ind w:firstLine="176"/>
            </w:pPr>
            <w:r>
              <w:rPr>
                <w:sz w:val="26"/>
                <w:szCs w:val="26"/>
              </w:rPr>
              <w:t xml:space="preserve">6 </w:t>
            </w:r>
            <w:r w:rsidRPr="006B2B58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22B6A902" w14:textId="5BCE8B76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13844"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547E7DC7" w14:textId="7FA85E2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9 декабря </w:t>
            </w:r>
          </w:p>
        </w:tc>
      </w:tr>
      <w:tr w:rsidR="00813844" w:rsidRPr="00FE18E9" w14:paraId="639F1573" w14:textId="77777777" w:rsidTr="002954FC">
        <w:tc>
          <w:tcPr>
            <w:tcW w:w="620" w:type="dxa"/>
          </w:tcPr>
          <w:p w14:paraId="4DCD12D7" w14:textId="77777777" w:rsidR="00813844" w:rsidRDefault="00813844" w:rsidP="00813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42" w:type="dxa"/>
          </w:tcPr>
          <w:p w14:paraId="4F58981F" w14:textId="1FB26068" w:rsidR="00813844" w:rsidRPr="00650434" w:rsidRDefault="00813844" w:rsidP="00813844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Математика</w:t>
            </w:r>
          </w:p>
        </w:tc>
        <w:tc>
          <w:tcPr>
            <w:tcW w:w="3685" w:type="dxa"/>
          </w:tcPr>
          <w:p w14:paraId="14D0CB2F" w14:textId="7777777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290F8F76" w14:textId="49CB60E2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813844"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410" w:type="dxa"/>
          </w:tcPr>
          <w:p w14:paraId="54FF5CFC" w14:textId="7ADF2CB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13 декабря</w:t>
            </w:r>
          </w:p>
        </w:tc>
      </w:tr>
      <w:tr w:rsidR="00813844" w:rsidRPr="00FE18E9" w14:paraId="4A773BC8" w14:textId="77777777" w:rsidTr="002954FC">
        <w:tc>
          <w:tcPr>
            <w:tcW w:w="620" w:type="dxa"/>
          </w:tcPr>
          <w:p w14:paraId="6906B7D0" w14:textId="77777777" w:rsidR="00813844" w:rsidRDefault="00813844" w:rsidP="00813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42" w:type="dxa"/>
          </w:tcPr>
          <w:p w14:paraId="41C69B00" w14:textId="5CCA0782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3685" w:type="dxa"/>
          </w:tcPr>
          <w:p w14:paraId="7B35332D" w14:textId="7777777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42F93FEE" w14:textId="77A3829F" w:rsidR="00813844" w:rsidRPr="00650434" w:rsidRDefault="00073BCE" w:rsidP="00813844">
            <w:pPr>
              <w:ind w:left="17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10</w:t>
            </w:r>
            <w:r w:rsidR="00813844" w:rsidRPr="00650434">
              <w:rPr>
                <w:sz w:val="26"/>
                <w:szCs w:val="26"/>
              </w:rPr>
              <w:t xml:space="preserve"> </w:t>
            </w:r>
            <w:r w:rsidR="00813844" w:rsidRPr="00650434">
              <w:rPr>
                <w:sz w:val="26"/>
                <w:szCs w:val="26"/>
                <w:lang w:val="en-US"/>
              </w:rPr>
              <w:t xml:space="preserve"> </w:t>
            </w:r>
            <w:r w:rsidR="00813844" w:rsidRPr="00650434">
              <w:rPr>
                <w:sz w:val="26"/>
                <w:szCs w:val="26"/>
              </w:rPr>
              <w:t>декабря</w:t>
            </w:r>
            <w:proofErr w:type="gramEnd"/>
          </w:p>
        </w:tc>
        <w:tc>
          <w:tcPr>
            <w:tcW w:w="2410" w:type="dxa"/>
          </w:tcPr>
          <w:p w14:paraId="6F166D97" w14:textId="7DDADA5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14 декабря</w:t>
            </w:r>
          </w:p>
        </w:tc>
      </w:tr>
      <w:tr w:rsidR="00813844" w:rsidRPr="00FE18E9" w14:paraId="0E18AD14" w14:textId="77777777" w:rsidTr="002954FC">
        <w:tc>
          <w:tcPr>
            <w:tcW w:w="620" w:type="dxa"/>
          </w:tcPr>
          <w:p w14:paraId="5B3D404C" w14:textId="77777777" w:rsidR="00813844" w:rsidRDefault="00813844" w:rsidP="00813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42" w:type="dxa"/>
          </w:tcPr>
          <w:p w14:paraId="57D878E0" w14:textId="7DBAF7E5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</w:p>
        </w:tc>
        <w:tc>
          <w:tcPr>
            <w:tcW w:w="3685" w:type="dxa"/>
          </w:tcPr>
          <w:p w14:paraId="26A21E57" w14:textId="4ECC2204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268" w:type="dxa"/>
          </w:tcPr>
          <w:p w14:paraId="3472B7D6" w14:textId="12E0B2D3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73BCE">
              <w:rPr>
                <w:sz w:val="26"/>
                <w:szCs w:val="26"/>
              </w:rPr>
              <w:t>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30036A7B" w14:textId="5113555F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813844" w:rsidRPr="00FE18E9" w14:paraId="3D8EB2A1" w14:textId="77777777" w:rsidTr="002954FC">
        <w:tc>
          <w:tcPr>
            <w:tcW w:w="620" w:type="dxa"/>
          </w:tcPr>
          <w:p w14:paraId="63B49B2D" w14:textId="77777777" w:rsidR="00813844" w:rsidRDefault="00813844" w:rsidP="008138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42" w:type="dxa"/>
          </w:tcPr>
          <w:p w14:paraId="22B1EF0E" w14:textId="0ABE4D57" w:rsidR="00813844" w:rsidRPr="00650434" w:rsidRDefault="00813844" w:rsidP="00813844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3685" w:type="dxa"/>
          </w:tcPr>
          <w:p w14:paraId="1F2CC088" w14:textId="17186857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268" w:type="dxa"/>
          </w:tcPr>
          <w:p w14:paraId="12E2F016" w14:textId="1194F684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</w:t>
            </w:r>
            <w:r w:rsidR="00073BCE">
              <w:rPr>
                <w:sz w:val="26"/>
                <w:szCs w:val="26"/>
              </w:rPr>
              <w:t>3</w:t>
            </w:r>
            <w:r w:rsidRPr="00650434">
              <w:rPr>
                <w:sz w:val="26"/>
                <w:szCs w:val="26"/>
              </w:rPr>
              <w:t xml:space="preserve">  декабря</w:t>
            </w:r>
            <w:proofErr w:type="gramEnd"/>
          </w:p>
        </w:tc>
        <w:tc>
          <w:tcPr>
            <w:tcW w:w="2410" w:type="dxa"/>
          </w:tcPr>
          <w:p w14:paraId="272124D4" w14:textId="513B33D8" w:rsidR="00813844" w:rsidRPr="00650434" w:rsidRDefault="00813844" w:rsidP="00813844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08C7EA76" w14:textId="77777777" w:rsidR="00261ECC" w:rsidRDefault="00261ECC" w:rsidP="00B84E91">
      <w:pPr>
        <w:jc w:val="both"/>
        <w:rPr>
          <w:sz w:val="32"/>
          <w:szCs w:val="32"/>
        </w:rPr>
      </w:pPr>
    </w:p>
    <w:sectPr w:rsidR="00261ECC" w:rsidSect="002954FC">
      <w:headerReference w:type="even" r:id="rId8"/>
      <w:headerReference w:type="default" r:id="rId9"/>
      <w:pgSz w:w="16840" w:h="11907" w:orient="landscape" w:code="9"/>
      <w:pgMar w:top="397" w:right="454" w:bottom="397" w:left="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BB91" w14:textId="77777777" w:rsidR="0082117B" w:rsidRDefault="0082117B">
      <w:r>
        <w:separator/>
      </w:r>
    </w:p>
  </w:endnote>
  <w:endnote w:type="continuationSeparator" w:id="0">
    <w:p w14:paraId="62BD5D1C" w14:textId="77777777" w:rsidR="0082117B" w:rsidRDefault="0082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6700" w14:textId="77777777" w:rsidR="0082117B" w:rsidRDefault="0082117B">
      <w:r>
        <w:separator/>
      </w:r>
    </w:p>
  </w:footnote>
  <w:footnote w:type="continuationSeparator" w:id="0">
    <w:p w14:paraId="09F0B273" w14:textId="77777777" w:rsidR="0082117B" w:rsidRDefault="0082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9D01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CF9FE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2E7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37D7709B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7BCF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73BCE"/>
    <w:rsid w:val="00084CDD"/>
    <w:rsid w:val="0009565C"/>
    <w:rsid w:val="00096F6F"/>
    <w:rsid w:val="000A0FF2"/>
    <w:rsid w:val="000A6D4C"/>
    <w:rsid w:val="000C1918"/>
    <w:rsid w:val="000C2EEF"/>
    <w:rsid w:val="000C6422"/>
    <w:rsid w:val="000D0240"/>
    <w:rsid w:val="000D35BF"/>
    <w:rsid w:val="000E1A7F"/>
    <w:rsid w:val="000F0707"/>
    <w:rsid w:val="00112EE4"/>
    <w:rsid w:val="00120538"/>
    <w:rsid w:val="00123B1F"/>
    <w:rsid w:val="00134878"/>
    <w:rsid w:val="0016285F"/>
    <w:rsid w:val="00164592"/>
    <w:rsid w:val="00171877"/>
    <w:rsid w:val="001768AB"/>
    <w:rsid w:val="00184EAE"/>
    <w:rsid w:val="001A78F5"/>
    <w:rsid w:val="001E5D19"/>
    <w:rsid w:val="001F2488"/>
    <w:rsid w:val="001F64E0"/>
    <w:rsid w:val="00201FC7"/>
    <w:rsid w:val="002158FD"/>
    <w:rsid w:val="00221B7B"/>
    <w:rsid w:val="00231189"/>
    <w:rsid w:val="00231341"/>
    <w:rsid w:val="0023414E"/>
    <w:rsid w:val="002434D5"/>
    <w:rsid w:val="00261ECC"/>
    <w:rsid w:val="002631C9"/>
    <w:rsid w:val="00270A3F"/>
    <w:rsid w:val="002748A2"/>
    <w:rsid w:val="00275294"/>
    <w:rsid w:val="002864A2"/>
    <w:rsid w:val="00287BF0"/>
    <w:rsid w:val="002954FC"/>
    <w:rsid w:val="002A16B3"/>
    <w:rsid w:val="002C1DD1"/>
    <w:rsid w:val="002D1631"/>
    <w:rsid w:val="002D2917"/>
    <w:rsid w:val="002D7A00"/>
    <w:rsid w:val="002E57A3"/>
    <w:rsid w:val="0030004F"/>
    <w:rsid w:val="00312A08"/>
    <w:rsid w:val="00314A69"/>
    <w:rsid w:val="003168EB"/>
    <w:rsid w:val="003205AA"/>
    <w:rsid w:val="00343052"/>
    <w:rsid w:val="003776DA"/>
    <w:rsid w:val="00390768"/>
    <w:rsid w:val="00395EDB"/>
    <w:rsid w:val="003A0BC5"/>
    <w:rsid w:val="003B3351"/>
    <w:rsid w:val="003B3828"/>
    <w:rsid w:val="003B66D4"/>
    <w:rsid w:val="003C02E6"/>
    <w:rsid w:val="003C65A8"/>
    <w:rsid w:val="003D1A07"/>
    <w:rsid w:val="003D2F0C"/>
    <w:rsid w:val="003D7677"/>
    <w:rsid w:val="003E1D54"/>
    <w:rsid w:val="003E506F"/>
    <w:rsid w:val="003F137F"/>
    <w:rsid w:val="004008AA"/>
    <w:rsid w:val="00417834"/>
    <w:rsid w:val="0042642F"/>
    <w:rsid w:val="0043413C"/>
    <w:rsid w:val="004401AE"/>
    <w:rsid w:val="00441242"/>
    <w:rsid w:val="00455694"/>
    <w:rsid w:val="00457AA1"/>
    <w:rsid w:val="00461ADC"/>
    <w:rsid w:val="0046769C"/>
    <w:rsid w:val="004711D2"/>
    <w:rsid w:val="004768E7"/>
    <w:rsid w:val="00481169"/>
    <w:rsid w:val="00493AE6"/>
    <w:rsid w:val="004A3DE1"/>
    <w:rsid w:val="004B4392"/>
    <w:rsid w:val="004D266B"/>
    <w:rsid w:val="004E3E2E"/>
    <w:rsid w:val="004E5C7F"/>
    <w:rsid w:val="004F0C71"/>
    <w:rsid w:val="004F0CF1"/>
    <w:rsid w:val="004F6A2B"/>
    <w:rsid w:val="00501115"/>
    <w:rsid w:val="005073D7"/>
    <w:rsid w:val="00510545"/>
    <w:rsid w:val="00517443"/>
    <w:rsid w:val="00522945"/>
    <w:rsid w:val="00530B8C"/>
    <w:rsid w:val="00534870"/>
    <w:rsid w:val="00554176"/>
    <w:rsid w:val="0055442F"/>
    <w:rsid w:val="0056117D"/>
    <w:rsid w:val="0056524F"/>
    <w:rsid w:val="00572A22"/>
    <w:rsid w:val="00583CF5"/>
    <w:rsid w:val="005A313A"/>
    <w:rsid w:val="005B2FB2"/>
    <w:rsid w:val="005B5982"/>
    <w:rsid w:val="005B76AC"/>
    <w:rsid w:val="005C3B6B"/>
    <w:rsid w:val="005D695B"/>
    <w:rsid w:val="005D78C9"/>
    <w:rsid w:val="005E2C55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681E"/>
    <w:rsid w:val="00637D60"/>
    <w:rsid w:val="00640C11"/>
    <w:rsid w:val="00651613"/>
    <w:rsid w:val="00691F27"/>
    <w:rsid w:val="006A1240"/>
    <w:rsid w:val="006A5FF9"/>
    <w:rsid w:val="006C1585"/>
    <w:rsid w:val="006C3614"/>
    <w:rsid w:val="006C3625"/>
    <w:rsid w:val="006C6F65"/>
    <w:rsid w:val="006D08F1"/>
    <w:rsid w:val="006D2CCE"/>
    <w:rsid w:val="006F2948"/>
    <w:rsid w:val="006F5ACC"/>
    <w:rsid w:val="006F648D"/>
    <w:rsid w:val="00711010"/>
    <w:rsid w:val="00711A80"/>
    <w:rsid w:val="00714277"/>
    <w:rsid w:val="007172E3"/>
    <w:rsid w:val="00734B5D"/>
    <w:rsid w:val="0074509D"/>
    <w:rsid w:val="0076237C"/>
    <w:rsid w:val="00762FA8"/>
    <w:rsid w:val="00777269"/>
    <w:rsid w:val="00786E17"/>
    <w:rsid w:val="00792AA0"/>
    <w:rsid w:val="00797666"/>
    <w:rsid w:val="007A3189"/>
    <w:rsid w:val="007B57FD"/>
    <w:rsid w:val="007C1E48"/>
    <w:rsid w:val="007E0BD7"/>
    <w:rsid w:val="007E461C"/>
    <w:rsid w:val="007F3734"/>
    <w:rsid w:val="007F7009"/>
    <w:rsid w:val="007F7171"/>
    <w:rsid w:val="007F72FA"/>
    <w:rsid w:val="007F7AE0"/>
    <w:rsid w:val="00802286"/>
    <w:rsid w:val="00807195"/>
    <w:rsid w:val="0081189A"/>
    <w:rsid w:val="00813597"/>
    <w:rsid w:val="00813844"/>
    <w:rsid w:val="00814870"/>
    <w:rsid w:val="0081604A"/>
    <w:rsid w:val="00816325"/>
    <w:rsid w:val="0082117B"/>
    <w:rsid w:val="00827917"/>
    <w:rsid w:val="00830490"/>
    <w:rsid w:val="00842CC0"/>
    <w:rsid w:val="00862171"/>
    <w:rsid w:val="008739AF"/>
    <w:rsid w:val="00881228"/>
    <w:rsid w:val="00886669"/>
    <w:rsid w:val="008A14DC"/>
    <w:rsid w:val="008B59F8"/>
    <w:rsid w:val="008C4F9B"/>
    <w:rsid w:val="008D5136"/>
    <w:rsid w:val="008E3A04"/>
    <w:rsid w:val="008E55C9"/>
    <w:rsid w:val="008F7AE5"/>
    <w:rsid w:val="008F7B2E"/>
    <w:rsid w:val="00930FAD"/>
    <w:rsid w:val="009331D5"/>
    <w:rsid w:val="00964E66"/>
    <w:rsid w:val="00987A49"/>
    <w:rsid w:val="00994158"/>
    <w:rsid w:val="00996468"/>
    <w:rsid w:val="009A09C8"/>
    <w:rsid w:val="009A7845"/>
    <w:rsid w:val="009C06A2"/>
    <w:rsid w:val="009C0D7F"/>
    <w:rsid w:val="009C653C"/>
    <w:rsid w:val="009C6E8C"/>
    <w:rsid w:val="009D10E3"/>
    <w:rsid w:val="009D65B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60E2A"/>
    <w:rsid w:val="00A6750B"/>
    <w:rsid w:val="00A72F8D"/>
    <w:rsid w:val="00A7454A"/>
    <w:rsid w:val="00A84A6B"/>
    <w:rsid w:val="00A97CC8"/>
    <w:rsid w:val="00AA3922"/>
    <w:rsid w:val="00AA6B2D"/>
    <w:rsid w:val="00AA6BFE"/>
    <w:rsid w:val="00AB050A"/>
    <w:rsid w:val="00AD4B07"/>
    <w:rsid w:val="00AD7BA9"/>
    <w:rsid w:val="00AE1D1E"/>
    <w:rsid w:val="00AE2A22"/>
    <w:rsid w:val="00B0458E"/>
    <w:rsid w:val="00B12601"/>
    <w:rsid w:val="00B13C27"/>
    <w:rsid w:val="00B20600"/>
    <w:rsid w:val="00B22A9A"/>
    <w:rsid w:val="00B40E2D"/>
    <w:rsid w:val="00B61238"/>
    <w:rsid w:val="00B61ACF"/>
    <w:rsid w:val="00B622AA"/>
    <w:rsid w:val="00B71920"/>
    <w:rsid w:val="00B81EBD"/>
    <w:rsid w:val="00B84E91"/>
    <w:rsid w:val="00B9279D"/>
    <w:rsid w:val="00B93AAC"/>
    <w:rsid w:val="00BA6594"/>
    <w:rsid w:val="00BB1C28"/>
    <w:rsid w:val="00BB363A"/>
    <w:rsid w:val="00BC5C5C"/>
    <w:rsid w:val="00BC66B1"/>
    <w:rsid w:val="00BD7F98"/>
    <w:rsid w:val="00BE4714"/>
    <w:rsid w:val="00BF3636"/>
    <w:rsid w:val="00C02225"/>
    <w:rsid w:val="00C14F7B"/>
    <w:rsid w:val="00C250A9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A7C4B"/>
    <w:rsid w:val="00CC0C32"/>
    <w:rsid w:val="00CE19A5"/>
    <w:rsid w:val="00CE229B"/>
    <w:rsid w:val="00CE2D99"/>
    <w:rsid w:val="00CF0061"/>
    <w:rsid w:val="00D0319A"/>
    <w:rsid w:val="00D0358F"/>
    <w:rsid w:val="00D15D8A"/>
    <w:rsid w:val="00D24786"/>
    <w:rsid w:val="00D37E3A"/>
    <w:rsid w:val="00D42BF3"/>
    <w:rsid w:val="00D451D4"/>
    <w:rsid w:val="00D53DEF"/>
    <w:rsid w:val="00D73971"/>
    <w:rsid w:val="00D81B9B"/>
    <w:rsid w:val="00D820BA"/>
    <w:rsid w:val="00D858F9"/>
    <w:rsid w:val="00D935DF"/>
    <w:rsid w:val="00D943D5"/>
    <w:rsid w:val="00D97959"/>
    <w:rsid w:val="00DA1998"/>
    <w:rsid w:val="00DA5EE1"/>
    <w:rsid w:val="00DB15C2"/>
    <w:rsid w:val="00DB709A"/>
    <w:rsid w:val="00DC1E21"/>
    <w:rsid w:val="00DC202A"/>
    <w:rsid w:val="00DD2134"/>
    <w:rsid w:val="00DD2CDE"/>
    <w:rsid w:val="00DD3B31"/>
    <w:rsid w:val="00E04BC6"/>
    <w:rsid w:val="00E0693F"/>
    <w:rsid w:val="00E12011"/>
    <w:rsid w:val="00E15A3E"/>
    <w:rsid w:val="00E1634A"/>
    <w:rsid w:val="00E20251"/>
    <w:rsid w:val="00E24452"/>
    <w:rsid w:val="00E3769A"/>
    <w:rsid w:val="00E37AC0"/>
    <w:rsid w:val="00E63399"/>
    <w:rsid w:val="00E64E72"/>
    <w:rsid w:val="00E96997"/>
    <w:rsid w:val="00EA65F8"/>
    <w:rsid w:val="00EC035E"/>
    <w:rsid w:val="00EE1A7C"/>
    <w:rsid w:val="00EF46E2"/>
    <w:rsid w:val="00EF6C36"/>
    <w:rsid w:val="00F00B8F"/>
    <w:rsid w:val="00F01CAC"/>
    <w:rsid w:val="00F130D7"/>
    <w:rsid w:val="00F24278"/>
    <w:rsid w:val="00F24F97"/>
    <w:rsid w:val="00F254C4"/>
    <w:rsid w:val="00F27B73"/>
    <w:rsid w:val="00F33B4A"/>
    <w:rsid w:val="00F3715A"/>
    <w:rsid w:val="00F41B98"/>
    <w:rsid w:val="00F43479"/>
    <w:rsid w:val="00F439F9"/>
    <w:rsid w:val="00F5491E"/>
    <w:rsid w:val="00F64856"/>
    <w:rsid w:val="00F65149"/>
    <w:rsid w:val="00F776C4"/>
    <w:rsid w:val="00F8226D"/>
    <w:rsid w:val="00F84D54"/>
    <w:rsid w:val="00F86AC5"/>
    <w:rsid w:val="00F9012B"/>
    <w:rsid w:val="00FA03CD"/>
    <w:rsid w:val="00FB4FC4"/>
    <w:rsid w:val="00FB7158"/>
    <w:rsid w:val="00FC519F"/>
    <w:rsid w:val="00FD065A"/>
    <w:rsid w:val="00FD27E4"/>
    <w:rsid w:val="00FE18E9"/>
    <w:rsid w:val="00FF196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D8675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3768-1F84-4EEE-99F8-0F5E3949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Алла Грачева</cp:lastModifiedBy>
  <cp:revision>10</cp:revision>
  <cp:lastPrinted>2016-10-17T14:47:00Z</cp:lastPrinted>
  <dcterms:created xsi:type="dcterms:W3CDTF">2019-10-09T08:22:00Z</dcterms:created>
  <dcterms:modified xsi:type="dcterms:W3CDTF">2021-10-03T17:48:00Z</dcterms:modified>
</cp:coreProperties>
</file>