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6E0" w14:textId="695E1EB8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E21485">
        <w:rPr>
          <w:sz w:val="22"/>
          <w:szCs w:val="22"/>
        </w:rPr>
        <w:t>4</w:t>
      </w:r>
    </w:p>
    <w:p w14:paraId="7946F7AC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32987BB2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1ECE1908" w14:textId="56E54F11"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F64856">
        <w:rPr>
          <w:sz w:val="22"/>
          <w:szCs w:val="22"/>
        </w:rPr>
        <w:t xml:space="preserve"> </w:t>
      </w:r>
      <w:r w:rsidR="00D80AC8">
        <w:rPr>
          <w:sz w:val="22"/>
          <w:szCs w:val="22"/>
        </w:rPr>
        <w:t>________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D80AC8">
        <w:rPr>
          <w:sz w:val="22"/>
          <w:szCs w:val="22"/>
        </w:rPr>
        <w:t>1</w:t>
      </w:r>
      <w:r w:rsidRPr="00287BF0">
        <w:rPr>
          <w:sz w:val="22"/>
          <w:szCs w:val="22"/>
        </w:rPr>
        <w:t xml:space="preserve"> №</w:t>
      </w:r>
      <w:r w:rsidR="00F64856">
        <w:rPr>
          <w:sz w:val="22"/>
          <w:szCs w:val="22"/>
        </w:rPr>
        <w:t xml:space="preserve"> </w:t>
      </w:r>
      <w:r w:rsidR="00D80AC8">
        <w:rPr>
          <w:sz w:val="22"/>
          <w:szCs w:val="22"/>
        </w:rPr>
        <w:t>________</w:t>
      </w:r>
    </w:p>
    <w:p w14:paraId="63A318AD" w14:textId="77777777" w:rsidR="00B81EBD" w:rsidRDefault="00B81EBD" w:rsidP="0046769C">
      <w:pPr>
        <w:jc w:val="right"/>
      </w:pPr>
    </w:p>
    <w:p w14:paraId="02F69DB6" w14:textId="77777777" w:rsidR="00B81EBD" w:rsidRDefault="00B81EBD" w:rsidP="0046769C">
      <w:pPr>
        <w:jc w:val="right"/>
      </w:pPr>
    </w:p>
    <w:p w14:paraId="4A0D0211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1A0C5884" w:rsidR="00B81EBD" w:rsidRDefault="00E21485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77777777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1B16B75F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E21485">
        <w:rPr>
          <w:b/>
          <w:sz w:val="26"/>
          <w:szCs w:val="26"/>
        </w:rPr>
        <w:t>1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E21485">
        <w:rPr>
          <w:b/>
          <w:sz w:val="26"/>
          <w:szCs w:val="26"/>
        </w:rPr>
        <w:t>2</w:t>
      </w:r>
      <w:r w:rsidRPr="00FE18E9">
        <w:rPr>
          <w:b/>
          <w:sz w:val="26"/>
          <w:szCs w:val="26"/>
        </w:rPr>
        <w:t xml:space="preserve"> учебном году</w:t>
      </w:r>
    </w:p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E63399" w:rsidRPr="00553567" w14:paraId="0F6108EF" w14:textId="77777777" w:rsidTr="00E0693F">
        <w:trPr>
          <w:trHeight w:val="598"/>
        </w:trPr>
        <w:tc>
          <w:tcPr>
            <w:tcW w:w="622" w:type="dxa"/>
          </w:tcPr>
          <w:p w14:paraId="790F8861" w14:textId="77777777" w:rsidR="00E63399" w:rsidRPr="00553567" w:rsidRDefault="00E63399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</w:tcPr>
          <w:p w14:paraId="63EFF543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42D563C3" w14:textId="77777777" w:rsidR="00E63399" w:rsidRPr="00553567" w:rsidRDefault="00E63399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6C267B" w:rsidRPr="00650434" w14:paraId="53E9CE10" w14:textId="77777777" w:rsidTr="00E0693F">
        <w:tc>
          <w:tcPr>
            <w:tcW w:w="622" w:type="dxa"/>
          </w:tcPr>
          <w:p w14:paraId="18A06B2E" w14:textId="2A1E7942" w:rsidR="006C267B" w:rsidRPr="00650434" w:rsidRDefault="006C267B" w:rsidP="008F7B2E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5D3C7995" w14:textId="77777777" w:rsidR="006C267B" w:rsidRPr="00650434" w:rsidRDefault="00432A86" w:rsidP="0000158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741139F8" w14:textId="61E8D53F" w:rsidR="006C267B" w:rsidRPr="00650434" w:rsidRDefault="006C267B" w:rsidP="00F14751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6B44FB">
              <w:rPr>
                <w:sz w:val="26"/>
                <w:szCs w:val="26"/>
              </w:rPr>
              <w:t>0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C267B" w:rsidRPr="00650434" w14:paraId="79660113" w14:textId="77777777" w:rsidTr="00E0693F">
        <w:tc>
          <w:tcPr>
            <w:tcW w:w="622" w:type="dxa"/>
          </w:tcPr>
          <w:p w14:paraId="4B93161A" w14:textId="6E1EAC99" w:rsidR="006C267B" w:rsidRPr="00650434" w:rsidRDefault="006C267B" w:rsidP="00F3540A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64C3B890" w14:textId="77777777" w:rsidR="006C267B" w:rsidRPr="00650434" w:rsidRDefault="00001583" w:rsidP="00DE33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</w:tcPr>
          <w:p w14:paraId="438C5357" w14:textId="493B1C44" w:rsidR="006C267B" w:rsidRPr="00E21485" w:rsidRDefault="006C267B" w:rsidP="00F14751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 w:rsidR="006B44FB">
              <w:rPr>
                <w:sz w:val="26"/>
                <w:szCs w:val="26"/>
              </w:rPr>
              <w:t>1-12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  <w:r w:rsidR="00D84791" w:rsidRPr="00E21485">
              <w:rPr>
                <w:sz w:val="26"/>
                <w:szCs w:val="26"/>
              </w:rPr>
              <w:t>*</w:t>
            </w:r>
          </w:p>
        </w:tc>
      </w:tr>
      <w:tr w:rsidR="006C267B" w:rsidRPr="00650434" w14:paraId="6B374443" w14:textId="77777777" w:rsidTr="00E0693F">
        <w:tc>
          <w:tcPr>
            <w:tcW w:w="622" w:type="dxa"/>
          </w:tcPr>
          <w:p w14:paraId="2DB77D76" w14:textId="29D04F56" w:rsidR="006C267B" w:rsidRPr="00650434" w:rsidRDefault="006C267B" w:rsidP="003B24F0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7354F24E" w14:textId="65251D60" w:rsidR="006C267B" w:rsidRPr="00650434" w:rsidRDefault="00490A6E" w:rsidP="0023645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D75BF4">
              <w:rPr>
                <w:sz w:val="26"/>
                <w:szCs w:val="26"/>
              </w:rPr>
              <w:t>Право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CE07D65" w14:textId="0BC23994" w:rsidR="006C267B" w:rsidRPr="00650434" w:rsidRDefault="006B44FB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C267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1C0B51" w:rsidRPr="00650434" w14:paraId="04FF36AE" w14:textId="77777777" w:rsidTr="00E0693F">
        <w:tc>
          <w:tcPr>
            <w:tcW w:w="622" w:type="dxa"/>
          </w:tcPr>
          <w:p w14:paraId="42429D80" w14:textId="3780637E" w:rsidR="001C0B51" w:rsidRPr="00650434" w:rsidRDefault="001C0B51" w:rsidP="00851CA9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10A1055B" w14:textId="77777777" w:rsidR="001C0B51" w:rsidRPr="00650434" w:rsidRDefault="00432A86" w:rsidP="002364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Литература</w:t>
            </w:r>
          </w:p>
        </w:tc>
        <w:tc>
          <w:tcPr>
            <w:tcW w:w="2409" w:type="dxa"/>
          </w:tcPr>
          <w:p w14:paraId="0C571CF9" w14:textId="7259E0C7" w:rsidR="001C0B51" w:rsidRPr="00650434" w:rsidRDefault="006B44FB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C0B51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12DF5108" w14:textId="77777777" w:rsidTr="00E0693F">
        <w:tc>
          <w:tcPr>
            <w:tcW w:w="622" w:type="dxa"/>
          </w:tcPr>
          <w:p w14:paraId="4DE169DB" w14:textId="5375BD07" w:rsidR="0034177D" w:rsidRPr="00650434" w:rsidRDefault="0034177D" w:rsidP="00851CA9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5BA6DCAF" w14:textId="77777777" w:rsidR="0034177D" w:rsidRPr="00650434" w:rsidRDefault="0034177D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2B6D1585" w14:textId="3D66FC72" w:rsidR="0034177D" w:rsidRPr="00650434" w:rsidRDefault="006B44FB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4177D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0EB95B8A" w14:textId="77777777" w:rsidTr="00E0693F">
        <w:tc>
          <w:tcPr>
            <w:tcW w:w="622" w:type="dxa"/>
          </w:tcPr>
          <w:p w14:paraId="1C345ED9" w14:textId="66E190BB" w:rsidR="0034177D" w:rsidRPr="00650434" w:rsidRDefault="0034177D" w:rsidP="00851CA9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2027747D" w14:textId="77777777" w:rsidR="0034177D" w:rsidRPr="00650434" w:rsidRDefault="0034177D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</w:tcPr>
          <w:p w14:paraId="24ACA818" w14:textId="4960A075" w:rsidR="0034177D" w:rsidRPr="00490A6E" w:rsidRDefault="006B44FB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17 </w:t>
            </w:r>
            <w:r w:rsidR="0034177D"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0F577B8E" w14:textId="77777777" w:rsidTr="00E0693F">
        <w:tc>
          <w:tcPr>
            <w:tcW w:w="622" w:type="dxa"/>
          </w:tcPr>
          <w:p w14:paraId="77F98729" w14:textId="767A31F1" w:rsidR="0034177D" w:rsidRPr="00650434" w:rsidRDefault="0034177D" w:rsidP="00851CA9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3AC31B6B" w14:textId="77777777" w:rsidR="0034177D" w:rsidRPr="00650434" w:rsidRDefault="0034177D" w:rsidP="00DC0FB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</w:p>
        </w:tc>
        <w:tc>
          <w:tcPr>
            <w:tcW w:w="2409" w:type="dxa"/>
          </w:tcPr>
          <w:p w14:paraId="69FFA485" w14:textId="2F5FF457" w:rsidR="0034177D" w:rsidRPr="00490A6E" w:rsidRDefault="006B44FB" w:rsidP="00DC0FB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18</w:t>
            </w:r>
            <w:r w:rsidR="0034177D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7EFB22F6" w14:textId="77777777" w:rsidTr="00E0693F">
        <w:tc>
          <w:tcPr>
            <w:tcW w:w="622" w:type="dxa"/>
          </w:tcPr>
          <w:p w14:paraId="2A2BA604" w14:textId="48DAECDA" w:rsidR="0034177D" w:rsidRPr="00650434" w:rsidRDefault="0034177D" w:rsidP="00851CA9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678CC077" w14:textId="77777777" w:rsidR="0034177D" w:rsidRPr="00650434" w:rsidRDefault="0034177D" w:rsidP="00A967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14:paraId="1DC08D58" w14:textId="553E40FB" w:rsidR="0034177D" w:rsidRPr="00490A6E" w:rsidRDefault="006B44FB" w:rsidP="0034177D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19-20</w:t>
            </w:r>
            <w:r w:rsidR="0034177D" w:rsidRPr="00490A6E">
              <w:rPr>
                <w:sz w:val="26"/>
                <w:szCs w:val="26"/>
              </w:rPr>
              <w:t xml:space="preserve"> ноября***</w:t>
            </w:r>
          </w:p>
        </w:tc>
      </w:tr>
      <w:tr w:rsidR="0034177D" w:rsidRPr="00650434" w14:paraId="79F800C2" w14:textId="77777777" w:rsidTr="00E0693F">
        <w:tc>
          <w:tcPr>
            <w:tcW w:w="622" w:type="dxa"/>
          </w:tcPr>
          <w:p w14:paraId="037927D7" w14:textId="11BD3C3E" w:rsidR="0034177D" w:rsidRPr="00650434" w:rsidRDefault="0034177D" w:rsidP="002D18C6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59FA08F1" w14:textId="77777777" w:rsidR="0034177D" w:rsidRPr="00650434" w:rsidRDefault="0034177D" w:rsidP="00B971D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6835FB56" w14:textId="2B365AD5" w:rsidR="0034177D" w:rsidRPr="00490A6E" w:rsidRDefault="006B44FB" w:rsidP="0034177D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22</w:t>
            </w:r>
            <w:r w:rsidR="0034177D"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34177D" w:rsidRPr="00650434" w14:paraId="7ACD8477" w14:textId="77777777" w:rsidTr="00E0693F">
        <w:tc>
          <w:tcPr>
            <w:tcW w:w="622" w:type="dxa"/>
          </w:tcPr>
          <w:p w14:paraId="3A420F9C" w14:textId="23BCD038" w:rsidR="0034177D" w:rsidRPr="00650434" w:rsidRDefault="0034177D" w:rsidP="00536A1E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135D9457" w14:textId="77777777" w:rsidR="0034177D" w:rsidRPr="00650434" w:rsidRDefault="0034177D" w:rsidP="00B971D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Химия</w:t>
            </w:r>
          </w:p>
        </w:tc>
        <w:tc>
          <w:tcPr>
            <w:tcW w:w="2409" w:type="dxa"/>
          </w:tcPr>
          <w:p w14:paraId="081077B8" w14:textId="50906540" w:rsidR="0034177D" w:rsidRPr="00490A6E" w:rsidRDefault="006B44FB" w:rsidP="00B971D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23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2AC63624" w14:textId="77777777" w:rsidTr="00E0693F">
        <w:tc>
          <w:tcPr>
            <w:tcW w:w="622" w:type="dxa"/>
          </w:tcPr>
          <w:p w14:paraId="395FB308" w14:textId="1D8CC8F1" w:rsidR="0034177D" w:rsidRPr="00650434" w:rsidRDefault="0034177D" w:rsidP="00536A1E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2763FFAB" w14:textId="77777777" w:rsidR="0034177D" w:rsidRPr="00650434" w:rsidRDefault="0034177D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</w:tcPr>
          <w:p w14:paraId="4253FAB8" w14:textId="6197F1F0" w:rsidR="0034177D" w:rsidRPr="00490A6E" w:rsidRDefault="006B44FB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24-25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Pr="00490A6E">
              <w:rPr>
                <w:sz w:val="26"/>
                <w:szCs w:val="26"/>
              </w:rPr>
              <w:t>ноября</w:t>
            </w:r>
            <w:r w:rsidR="0034177D" w:rsidRPr="00490A6E">
              <w:rPr>
                <w:sz w:val="26"/>
                <w:szCs w:val="26"/>
              </w:rPr>
              <w:t xml:space="preserve"> *</w:t>
            </w:r>
          </w:p>
        </w:tc>
      </w:tr>
      <w:tr w:rsidR="0034177D" w:rsidRPr="00650434" w14:paraId="7125FC80" w14:textId="77777777" w:rsidTr="00E0693F">
        <w:tc>
          <w:tcPr>
            <w:tcW w:w="622" w:type="dxa"/>
          </w:tcPr>
          <w:p w14:paraId="1117DFFE" w14:textId="3D057BCD" w:rsidR="0034177D" w:rsidRPr="00650434" w:rsidRDefault="0034177D" w:rsidP="005F2E85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5BF8CFBD" w14:textId="77777777" w:rsidR="0034177D" w:rsidRPr="00650434" w:rsidRDefault="0034177D" w:rsidP="00FC417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734675E6" w14:textId="1AABB9A6" w:rsidR="0034177D" w:rsidRPr="00490A6E" w:rsidRDefault="006B44FB" w:rsidP="00FC417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26-27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="00490A6E" w:rsidRPr="00490A6E">
              <w:rPr>
                <w:sz w:val="26"/>
                <w:szCs w:val="26"/>
              </w:rPr>
              <w:t>ноября</w:t>
            </w:r>
            <w:r w:rsidR="0034177D" w:rsidRPr="00490A6E">
              <w:rPr>
                <w:sz w:val="26"/>
                <w:szCs w:val="26"/>
              </w:rPr>
              <w:t>**</w:t>
            </w:r>
          </w:p>
        </w:tc>
      </w:tr>
      <w:tr w:rsidR="0034177D" w:rsidRPr="00650434" w14:paraId="2DA73DA0" w14:textId="77777777" w:rsidTr="00E0693F">
        <w:tc>
          <w:tcPr>
            <w:tcW w:w="622" w:type="dxa"/>
          </w:tcPr>
          <w:p w14:paraId="5954B5C1" w14:textId="166B2E6F" w:rsidR="0034177D" w:rsidRPr="00650434" w:rsidRDefault="0034177D" w:rsidP="005F2E85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21CDA5AD" w14:textId="5BE4D034" w:rsidR="0034177D" w:rsidRPr="00D75BF4" w:rsidRDefault="00490A6E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</w:tcPr>
          <w:p w14:paraId="69599B49" w14:textId="0E5AA1B2" w:rsidR="0034177D" w:rsidRPr="00490A6E" w:rsidRDefault="00490A6E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29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="00A85B22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228B3567" w14:textId="77777777" w:rsidTr="00E0693F">
        <w:tc>
          <w:tcPr>
            <w:tcW w:w="622" w:type="dxa"/>
          </w:tcPr>
          <w:p w14:paraId="03F3F181" w14:textId="28E10C54" w:rsidR="0034177D" w:rsidRPr="00650434" w:rsidRDefault="0034177D" w:rsidP="005F2E85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40849531" w14:textId="77777777" w:rsidR="0034177D" w:rsidRPr="00D75BF4" w:rsidRDefault="0034177D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395C3C89" w14:textId="1097B14D" w:rsidR="0034177D" w:rsidRPr="00490A6E" w:rsidRDefault="00490A6E" w:rsidP="005616D2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30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="00A85B22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2625CD6F" w14:textId="77777777" w:rsidTr="00E0693F">
        <w:tc>
          <w:tcPr>
            <w:tcW w:w="622" w:type="dxa"/>
          </w:tcPr>
          <w:p w14:paraId="518C7DE5" w14:textId="5CA2A83D" w:rsidR="0034177D" w:rsidRPr="00650434" w:rsidRDefault="0034177D" w:rsidP="0034177D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15C68CFD" w14:textId="77777777" w:rsidR="0034177D" w:rsidRPr="00650434" w:rsidRDefault="0034177D" w:rsidP="0068587D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409" w:type="dxa"/>
          </w:tcPr>
          <w:p w14:paraId="7D1B94BB" w14:textId="12F0C70C" w:rsidR="0034177D" w:rsidRPr="00490A6E" w:rsidRDefault="00490A6E" w:rsidP="0068587D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34177D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B44FB" w:rsidRPr="00650434" w14:paraId="735ACE0B" w14:textId="77777777" w:rsidTr="00E0693F">
        <w:tc>
          <w:tcPr>
            <w:tcW w:w="622" w:type="dxa"/>
          </w:tcPr>
          <w:p w14:paraId="46C9891A" w14:textId="77777777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3C9D7E37" w14:textId="1E409396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 безопасности жизнедеятельности (ОБЖ)</w:t>
            </w:r>
          </w:p>
        </w:tc>
        <w:tc>
          <w:tcPr>
            <w:tcW w:w="2409" w:type="dxa"/>
          </w:tcPr>
          <w:p w14:paraId="00FFE0AC" w14:textId="21238053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3-4  декабря**</w:t>
            </w:r>
          </w:p>
        </w:tc>
      </w:tr>
      <w:tr w:rsidR="006B44FB" w:rsidRPr="00650434" w14:paraId="3E53BEB6" w14:textId="77777777" w:rsidTr="00E0693F">
        <w:tc>
          <w:tcPr>
            <w:tcW w:w="622" w:type="dxa"/>
          </w:tcPr>
          <w:p w14:paraId="1346ECC6" w14:textId="671D0F10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22F62C6B" w14:textId="77777777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5912B918" w14:textId="6AB553B1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6 декабря</w:t>
            </w:r>
          </w:p>
        </w:tc>
      </w:tr>
      <w:tr w:rsidR="006B44FB" w:rsidRPr="00650434" w14:paraId="12C21F30" w14:textId="77777777" w:rsidTr="00E0693F">
        <w:tc>
          <w:tcPr>
            <w:tcW w:w="622" w:type="dxa"/>
          </w:tcPr>
          <w:p w14:paraId="757ECD37" w14:textId="77777777" w:rsidR="006B44FB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1C93ADD2" w14:textId="7B2A8045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Информатика</w:t>
            </w:r>
          </w:p>
        </w:tc>
        <w:tc>
          <w:tcPr>
            <w:tcW w:w="2409" w:type="dxa"/>
          </w:tcPr>
          <w:p w14:paraId="6880080F" w14:textId="17BCB133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7</w:t>
            </w:r>
            <w:r w:rsidR="00490A6E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B44FB" w:rsidRPr="00650434" w14:paraId="4C8E988A" w14:textId="77777777" w:rsidTr="00E0693F">
        <w:tc>
          <w:tcPr>
            <w:tcW w:w="622" w:type="dxa"/>
          </w:tcPr>
          <w:p w14:paraId="2DC822A9" w14:textId="60D7D006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71E67F5D" w14:textId="52B13B17" w:rsidR="006B44FB" w:rsidRPr="00650434" w:rsidRDefault="006B44FB" w:rsidP="006B44F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32B1080D" w14:textId="77E78270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</w:t>
            </w:r>
            <w:r w:rsidR="00490A6E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B44FB" w:rsidRPr="00650434" w14:paraId="1A7C1A9A" w14:textId="77777777" w:rsidTr="00E0693F">
        <w:tc>
          <w:tcPr>
            <w:tcW w:w="622" w:type="dxa"/>
          </w:tcPr>
          <w:p w14:paraId="0E8D1F50" w14:textId="52544FA5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56F6F08A" w14:textId="77777777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5A76CBFA" w14:textId="3B97B0E6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9-10 декабря* - </w:t>
            </w:r>
          </w:p>
        </w:tc>
      </w:tr>
      <w:tr w:rsidR="006B44FB" w:rsidRPr="00650434" w14:paraId="448DD599" w14:textId="77777777" w:rsidTr="00E0693F">
        <w:tc>
          <w:tcPr>
            <w:tcW w:w="622" w:type="dxa"/>
          </w:tcPr>
          <w:p w14:paraId="4436B093" w14:textId="77777777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0120C9AE" w14:textId="0793A60F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14:paraId="61E5B641" w14:textId="6B9E36F5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13</w:t>
            </w:r>
            <w:r w:rsidR="00490A6E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B44FB" w:rsidRPr="00650434" w14:paraId="26A01114" w14:textId="77777777" w:rsidTr="00E0693F">
        <w:tc>
          <w:tcPr>
            <w:tcW w:w="622" w:type="dxa"/>
          </w:tcPr>
          <w:p w14:paraId="2D22006B" w14:textId="77777777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0C76CEA2" w14:textId="689810F3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44E1D473" w14:textId="538B4CFF" w:rsidR="006B44FB" w:rsidRPr="00490A6E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14 декабря</w:t>
            </w:r>
          </w:p>
        </w:tc>
      </w:tr>
      <w:tr w:rsidR="006B44FB" w:rsidRPr="00650434" w14:paraId="1344EA8C" w14:textId="77777777" w:rsidTr="00E0693F">
        <w:tc>
          <w:tcPr>
            <w:tcW w:w="622" w:type="dxa"/>
          </w:tcPr>
          <w:p w14:paraId="26154530" w14:textId="07804223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190C019B" w14:textId="77777777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</w:p>
        </w:tc>
        <w:tc>
          <w:tcPr>
            <w:tcW w:w="2409" w:type="dxa"/>
          </w:tcPr>
          <w:p w14:paraId="7CA64F80" w14:textId="7DE01C9C" w:rsidR="006B44FB" w:rsidRPr="00CD3481" w:rsidRDefault="006B44FB" w:rsidP="006B44FB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6B44FB" w:rsidRPr="00650434" w14:paraId="144F9466" w14:textId="77777777" w:rsidTr="00E0693F">
        <w:tc>
          <w:tcPr>
            <w:tcW w:w="622" w:type="dxa"/>
          </w:tcPr>
          <w:p w14:paraId="55E6B8E0" w14:textId="5E760058" w:rsidR="006B44FB" w:rsidRPr="00650434" w:rsidRDefault="006B44FB" w:rsidP="006B44FB">
            <w:pPr>
              <w:rPr>
                <w:sz w:val="26"/>
                <w:szCs w:val="26"/>
              </w:rPr>
            </w:pPr>
          </w:p>
        </w:tc>
        <w:tc>
          <w:tcPr>
            <w:tcW w:w="6716" w:type="dxa"/>
          </w:tcPr>
          <w:p w14:paraId="0F4F562D" w14:textId="77777777" w:rsidR="006B44FB" w:rsidRPr="00650434" w:rsidRDefault="006B44FB" w:rsidP="006B44F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71A9A5EE" w14:textId="19B67C65" w:rsidR="006B44FB" w:rsidRPr="00650434" w:rsidRDefault="006B44FB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4BFCC720" w14:textId="77777777" w:rsidR="006F7542" w:rsidRPr="00490A6E" w:rsidRDefault="00B81EBD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 xml:space="preserve"> </w:t>
      </w:r>
    </w:p>
    <w:p w14:paraId="3B6FE7B3" w14:textId="77777777" w:rsidR="00885D81" w:rsidRPr="00490A6E" w:rsidRDefault="006F7542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 Если в ра</w:t>
      </w:r>
      <w:r w:rsidR="00885D81" w:rsidRPr="00490A6E">
        <w:rPr>
          <w:sz w:val="24"/>
          <w:szCs w:val="24"/>
        </w:rPr>
        <w:t>м</w:t>
      </w:r>
      <w:r w:rsidRPr="00490A6E">
        <w:rPr>
          <w:sz w:val="24"/>
          <w:szCs w:val="24"/>
        </w:rPr>
        <w:t>ках муниципального этапа</w:t>
      </w:r>
      <w:r w:rsidR="0044410C" w:rsidRPr="00490A6E">
        <w:rPr>
          <w:sz w:val="24"/>
          <w:szCs w:val="24"/>
        </w:rPr>
        <w:t xml:space="preserve"> по иностранному языку </w:t>
      </w:r>
      <w:r w:rsidRPr="00490A6E">
        <w:rPr>
          <w:sz w:val="24"/>
          <w:szCs w:val="24"/>
        </w:rPr>
        <w:t xml:space="preserve">будет проводиться конкурс </w:t>
      </w:r>
      <w:r w:rsidR="0044410C" w:rsidRPr="00490A6E">
        <w:rPr>
          <w:sz w:val="24"/>
          <w:szCs w:val="24"/>
        </w:rPr>
        <w:t>устной речи</w:t>
      </w:r>
      <w:r w:rsidRPr="00490A6E">
        <w:rPr>
          <w:sz w:val="24"/>
          <w:szCs w:val="24"/>
        </w:rPr>
        <w:t xml:space="preserve">, то олимпиада должна проводиться в два дня. </w:t>
      </w:r>
      <w:r w:rsidR="0044410C" w:rsidRPr="00490A6E">
        <w:rPr>
          <w:sz w:val="24"/>
          <w:szCs w:val="24"/>
        </w:rPr>
        <w:t>Второй день определяется по решению организаторов муниципального этапа.</w:t>
      </w:r>
    </w:p>
    <w:p w14:paraId="4F188608" w14:textId="133D4EF7" w:rsidR="00BD3315" w:rsidRPr="00490A6E" w:rsidRDefault="00BD3315" w:rsidP="00BD3315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** Второй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14:paraId="7ADAD019" w14:textId="77777777" w:rsidR="00B81EBD" w:rsidRPr="00FE18E9" w:rsidRDefault="00885D81" w:rsidP="0046769C">
      <w:pPr>
        <w:jc w:val="both"/>
        <w:rPr>
          <w:sz w:val="26"/>
          <w:szCs w:val="26"/>
        </w:rPr>
      </w:pPr>
      <w:r w:rsidRPr="00490A6E">
        <w:rPr>
          <w:sz w:val="24"/>
          <w:szCs w:val="24"/>
        </w:rPr>
        <w:t>**</w:t>
      </w:r>
      <w:r w:rsidR="00353B47" w:rsidRPr="00490A6E">
        <w:rPr>
          <w:sz w:val="24"/>
          <w:szCs w:val="24"/>
        </w:rPr>
        <w:t>*</w:t>
      </w:r>
      <w:r w:rsidRPr="00490A6E">
        <w:rPr>
          <w:sz w:val="24"/>
          <w:szCs w:val="24"/>
        </w:rPr>
        <w:t>Организатор муниципального этапа самостоятельно принимает решение о проведении практического</w:t>
      </w:r>
      <w:r w:rsidRPr="00650434">
        <w:rPr>
          <w:sz w:val="23"/>
          <w:szCs w:val="23"/>
        </w:rPr>
        <w:t xml:space="preserve"> тура олимпиады во второй день.</w:t>
      </w:r>
    </w:p>
    <w:p w14:paraId="376E3E34" w14:textId="77777777"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4AC9" w14:textId="77777777" w:rsidR="005D230D" w:rsidRDefault="005D230D">
      <w:r>
        <w:separator/>
      </w:r>
    </w:p>
  </w:endnote>
  <w:endnote w:type="continuationSeparator" w:id="0">
    <w:p w14:paraId="3B256887" w14:textId="77777777" w:rsidR="005D230D" w:rsidRDefault="005D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510E" w14:textId="77777777" w:rsidR="005D230D" w:rsidRDefault="005D230D">
      <w:r>
        <w:separator/>
      </w:r>
    </w:p>
  </w:footnote>
  <w:footnote w:type="continuationSeparator" w:id="0">
    <w:p w14:paraId="4163FE12" w14:textId="77777777" w:rsidR="005D230D" w:rsidRDefault="005D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0370E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7A00"/>
    <w:rsid w:val="002E033E"/>
    <w:rsid w:val="002E57A3"/>
    <w:rsid w:val="0030004F"/>
    <w:rsid w:val="00302A4D"/>
    <w:rsid w:val="00312A08"/>
    <w:rsid w:val="00314A69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A313A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50434"/>
    <w:rsid w:val="00686F8E"/>
    <w:rsid w:val="00691F27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7269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93406"/>
    <w:rsid w:val="00CA694B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D78"/>
    <w:rsid w:val="00EA65F8"/>
    <w:rsid w:val="00EC035E"/>
    <w:rsid w:val="00ED330D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0E00-FDBA-4388-883A-50285A7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Тяпкина Елена Вячеславовна</cp:lastModifiedBy>
  <cp:revision>24</cp:revision>
  <cp:lastPrinted>2021-09-02T12:49:00Z</cp:lastPrinted>
  <dcterms:created xsi:type="dcterms:W3CDTF">2018-10-12T09:17:00Z</dcterms:created>
  <dcterms:modified xsi:type="dcterms:W3CDTF">2021-09-02T15:51:00Z</dcterms:modified>
</cp:coreProperties>
</file>