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6CB9" w14:textId="77777777" w:rsidR="00B81EBD" w:rsidRDefault="00B81EBD" w:rsidP="0046769C">
      <w:pPr>
        <w:jc w:val="right"/>
      </w:pPr>
    </w:p>
    <w:p w14:paraId="0D16EAFF" w14:textId="77777777" w:rsidR="00B81EBD" w:rsidRDefault="00B81EBD" w:rsidP="0046769C">
      <w:pPr>
        <w:jc w:val="right"/>
      </w:pPr>
    </w:p>
    <w:p w14:paraId="434200CB" w14:textId="77777777" w:rsidR="00B81EBD" w:rsidRDefault="00B81EBD" w:rsidP="0046769C">
      <w:pPr>
        <w:jc w:val="right"/>
      </w:pPr>
    </w:p>
    <w:p w14:paraId="56254283" w14:textId="7425730F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460BDF">
        <w:rPr>
          <w:sz w:val="22"/>
          <w:szCs w:val="22"/>
        </w:rPr>
        <w:t>№</w:t>
      </w:r>
      <w:r w:rsidR="00693DC8">
        <w:rPr>
          <w:sz w:val="22"/>
          <w:szCs w:val="22"/>
        </w:rPr>
        <w:t>7</w:t>
      </w:r>
    </w:p>
    <w:p w14:paraId="6E758277" w14:textId="77777777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к приказу министерства образования</w:t>
      </w:r>
    </w:p>
    <w:p w14:paraId="2D1AF822" w14:textId="77777777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науки </w:t>
      </w:r>
      <w:r w:rsidRPr="00287BF0">
        <w:rPr>
          <w:sz w:val="22"/>
          <w:szCs w:val="22"/>
        </w:rPr>
        <w:t>Калужской области</w:t>
      </w:r>
    </w:p>
    <w:p w14:paraId="7EADEF37" w14:textId="0F3B61D9" w:rsidR="00B81EBD" w:rsidRDefault="00375AE3" w:rsidP="0046769C">
      <w:pPr>
        <w:jc w:val="right"/>
      </w:pPr>
      <w:r>
        <w:rPr>
          <w:sz w:val="22"/>
          <w:szCs w:val="22"/>
        </w:rPr>
        <w:t>от</w:t>
      </w:r>
      <w:r w:rsidR="009B709E">
        <w:rPr>
          <w:sz w:val="22"/>
          <w:szCs w:val="22"/>
        </w:rPr>
        <w:t xml:space="preserve"> 07.09.</w:t>
      </w:r>
      <w:r w:rsidR="00693DC8">
        <w:rPr>
          <w:sz w:val="22"/>
          <w:szCs w:val="22"/>
        </w:rPr>
        <w:t>2</w:t>
      </w:r>
      <w:r>
        <w:rPr>
          <w:sz w:val="22"/>
          <w:szCs w:val="22"/>
        </w:rPr>
        <w:t>02</w:t>
      </w:r>
      <w:r w:rsidR="00D5211B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9B709E">
        <w:rPr>
          <w:sz w:val="22"/>
          <w:szCs w:val="22"/>
        </w:rPr>
        <w:t>1233</w:t>
      </w:r>
    </w:p>
    <w:p w14:paraId="71BEFA07" w14:textId="77777777" w:rsidR="00B81EBD" w:rsidRDefault="00B81EBD" w:rsidP="0046769C">
      <w:pPr>
        <w:jc w:val="right"/>
      </w:pPr>
    </w:p>
    <w:p w14:paraId="468AD1DC" w14:textId="77777777" w:rsidR="00B81EBD" w:rsidRDefault="00B81EBD" w:rsidP="0046769C">
      <w:pPr>
        <w:jc w:val="right"/>
      </w:pPr>
    </w:p>
    <w:p w14:paraId="56A1AD60" w14:textId="77777777" w:rsidR="00B81EBD" w:rsidRDefault="00B81EBD" w:rsidP="0046769C">
      <w:pPr>
        <w:jc w:val="right"/>
      </w:pPr>
    </w:p>
    <w:p w14:paraId="13852E85" w14:textId="77777777" w:rsidR="00F47B91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Сроки </w:t>
      </w:r>
      <w:r w:rsidR="00F47B91">
        <w:rPr>
          <w:b/>
          <w:sz w:val="26"/>
          <w:szCs w:val="26"/>
        </w:rPr>
        <w:t xml:space="preserve">предоставления сведений </w:t>
      </w:r>
    </w:p>
    <w:p w14:paraId="77565458" w14:textId="77777777" w:rsidR="00B81EBD" w:rsidRPr="00FE18E9" w:rsidRDefault="00F47B91" w:rsidP="00F47B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результатах участников </w:t>
      </w:r>
      <w:r w:rsidR="00B81EBD" w:rsidRPr="00FE18E9">
        <w:rPr>
          <w:b/>
          <w:sz w:val="26"/>
          <w:szCs w:val="26"/>
        </w:rPr>
        <w:t xml:space="preserve">муниципального этапа </w:t>
      </w:r>
      <w:r w:rsidR="0012020C">
        <w:rPr>
          <w:b/>
          <w:sz w:val="26"/>
          <w:szCs w:val="26"/>
        </w:rPr>
        <w:t>олимпиады</w:t>
      </w:r>
    </w:p>
    <w:p w14:paraId="45EE9E5E" w14:textId="77777777" w:rsidR="00B81EBD" w:rsidRPr="00FE18E9" w:rsidRDefault="00B81EBD" w:rsidP="00467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716"/>
        <w:gridCol w:w="2409"/>
      </w:tblGrid>
      <w:tr w:rsidR="00E63399" w:rsidRPr="00FE18E9" w14:paraId="19DFD7C0" w14:textId="77777777" w:rsidTr="00E0693F">
        <w:trPr>
          <w:trHeight w:val="598"/>
        </w:trPr>
        <w:tc>
          <w:tcPr>
            <w:tcW w:w="622" w:type="dxa"/>
          </w:tcPr>
          <w:p w14:paraId="6E3E534A" w14:textId="77777777" w:rsidR="00E63399" w:rsidRPr="00AD4B07" w:rsidRDefault="00E63399" w:rsidP="008F7B2E">
            <w:pPr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716" w:type="dxa"/>
          </w:tcPr>
          <w:p w14:paraId="680E213C" w14:textId="77777777" w:rsidR="00E63399" w:rsidRPr="00AD4B0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Наименование </w:t>
            </w:r>
          </w:p>
          <w:p w14:paraId="011DF59C" w14:textId="77777777" w:rsidR="00E63399" w:rsidRPr="00AD4B0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</w:tcPr>
          <w:p w14:paraId="756409FB" w14:textId="77777777" w:rsidR="00E63399" w:rsidRPr="00AD4B07" w:rsidRDefault="00E63399" w:rsidP="00F47B91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Даты </w:t>
            </w:r>
            <w:r w:rsidR="00F47B91">
              <w:rPr>
                <w:b/>
                <w:sz w:val="26"/>
                <w:szCs w:val="26"/>
              </w:rPr>
              <w:t>предоставления сведений</w:t>
            </w:r>
          </w:p>
        </w:tc>
      </w:tr>
      <w:tr w:rsidR="00D5211B" w:rsidRPr="00FE18E9" w14:paraId="6C0F0F8D" w14:textId="77777777" w:rsidTr="00E0693F">
        <w:tc>
          <w:tcPr>
            <w:tcW w:w="622" w:type="dxa"/>
          </w:tcPr>
          <w:p w14:paraId="3B649F9E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</w:p>
        </w:tc>
        <w:tc>
          <w:tcPr>
            <w:tcW w:w="6716" w:type="dxa"/>
          </w:tcPr>
          <w:p w14:paraId="1E4C3316" w14:textId="38E71BF9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</w:tcPr>
          <w:p w14:paraId="6C509FCB" w14:textId="6A3E5340" w:rsidR="00D5211B" w:rsidRPr="00D42BF3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D5211B" w:rsidRPr="00FE18E9" w14:paraId="2983525E" w14:textId="77777777" w:rsidTr="00E0693F">
        <w:tc>
          <w:tcPr>
            <w:tcW w:w="622" w:type="dxa"/>
          </w:tcPr>
          <w:p w14:paraId="18D48824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</w:t>
            </w:r>
          </w:p>
        </w:tc>
        <w:tc>
          <w:tcPr>
            <w:tcW w:w="6716" w:type="dxa"/>
          </w:tcPr>
          <w:p w14:paraId="2C77808E" w14:textId="5CC905A0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409" w:type="dxa"/>
          </w:tcPr>
          <w:p w14:paraId="7F8B9941" w14:textId="5551CA57" w:rsidR="00D5211B" w:rsidRPr="00D42BF3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942D05">
              <w:rPr>
                <w:sz w:val="26"/>
                <w:szCs w:val="26"/>
              </w:rPr>
              <w:t>21</w:t>
            </w:r>
            <w:r w:rsidRPr="00942D05">
              <w:rPr>
                <w:sz w:val="26"/>
                <w:szCs w:val="26"/>
                <w:lang w:val="en-US"/>
              </w:rPr>
              <w:t xml:space="preserve"> </w:t>
            </w:r>
            <w:r w:rsidRPr="00942D05">
              <w:rPr>
                <w:sz w:val="26"/>
                <w:szCs w:val="26"/>
              </w:rPr>
              <w:t>ноября</w:t>
            </w:r>
          </w:p>
        </w:tc>
      </w:tr>
      <w:tr w:rsidR="00D5211B" w:rsidRPr="00FE18E9" w14:paraId="11044652" w14:textId="77777777" w:rsidTr="00E0693F">
        <w:tc>
          <w:tcPr>
            <w:tcW w:w="622" w:type="dxa"/>
          </w:tcPr>
          <w:p w14:paraId="2DFBAE73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3</w:t>
            </w:r>
          </w:p>
        </w:tc>
        <w:tc>
          <w:tcPr>
            <w:tcW w:w="6716" w:type="dxa"/>
          </w:tcPr>
          <w:p w14:paraId="2B604480" w14:textId="6C0E6D8A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Физика</w:t>
            </w:r>
            <w:r w:rsidRPr="00D75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2730AA5C" w14:textId="33D7990D" w:rsidR="00D5211B" w:rsidRPr="00D42BF3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  <w:r w:rsidR="00D5211B" w:rsidRPr="00650434">
              <w:rPr>
                <w:sz w:val="26"/>
                <w:szCs w:val="26"/>
              </w:rPr>
              <w:t>ноября</w:t>
            </w:r>
          </w:p>
        </w:tc>
      </w:tr>
      <w:tr w:rsidR="00D5211B" w:rsidRPr="00FE18E9" w14:paraId="2A0D7C01" w14:textId="77777777" w:rsidTr="00E0693F">
        <w:tc>
          <w:tcPr>
            <w:tcW w:w="622" w:type="dxa"/>
          </w:tcPr>
          <w:p w14:paraId="6C0A626C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4</w:t>
            </w:r>
          </w:p>
        </w:tc>
        <w:tc>
          <w:tcPr>
            <w:tcW w:w="6716" w:type="dxa"/>
          </w:tcPr>
          <w:p w14:paraId="656EB0A2" w14:textId="43A96603" w:rsidR="00D5211B" w:rsidRPr="00650434" w:rsidRDefault="00D5211B" w:rsidP="00D5211B">
            <w:pPr>
              <w:ind w:left="176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2409" w:type="dxa"/>
          </w:tcPr>
          <w:p w14:paraId="627B2A2A" w14:textId="088742A8" w:rsidR="00D5211B" w:rsidRPr="00D42BF3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D5211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D5211B" w:rsidRPr="00FE18E9" w14:paraId="5AAB410E" w14:textId="77777777" w:rsidTr="00E0693F">
        <w:tc>
          <w:tcPr>
            <w:tcW w:w="622" w:type="dxa"/>
          </w:tcPr>
          <w:p w14:paraId="625AF7AC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5</w:t>
            </w:r>
          </w:p>
        </w:tc>
        <w:tc>
          <w:tcPr>
            <w:tcW w:w="6716" w:type="dxa"/>
          </w:tcPr>
          <w:p w14:paraId="56DC5BFF" w14:textId="312F2A06" w:rsidR="00D5211B" w:rsidRPr="00650434" w:rsidRDefault="00D5211B" w:rsidP="00D5211B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2409" w:type="dxa"/>
          </w:tcPr>
          <w:p w14:paraId="5EC22FA9" w14:textId="769A245B" w:rsidR="00D5211B" w:rsidRPr="00D42BF3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22423">
              <w:rPr>
                <w:sz w:val="26"/>
                <w:szCs w:val="26"/>
              </w:rPr>
              <w:t>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D5211B" w:rsidRPr="00FE18E9" w14:paraId="1B6524BE" w14:textId="77777777" w:rsidTr="00E0693F">
        <w:tc>
          <w:tcPr>
            <w:tcW w:w="622" w:type="dxa"/>
          </w:tcPr>
          <w:p w14:paraId="76EBAE0B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6</w:t>
            </w:r>
          </w:p>
        </w:tc>
        <w:tc>
          <w:tcPr>
            <w:tcW w:w="6716" w:type="dxa"/>
          </w:tcPr>
          <w:p w14:paraId="4A80D4C8" w14:textId="3C4371C5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650434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409" w:type="dxa"/>
          </w:tcPr>
          <w:p w14:paraId="4B6FCF01" w14:textId="773D8162" w:rsidR="00D5211B" w:rsidRPr="00D42BF3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22423">
              <w:rPr>
                <w:sz w:val="26"/>
                <w:szCs w:val="26"/>
              </w:rPr>
              <w:t>8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D5211B" w:rsidRPr="00FE18E9" w14:paraId="16CAA9F0" w14:textId="77777777" w:rsidTr="00E0693F">
        <w:tc>
          <w:tcPr>
            <w:tcW w:w="622" w:type="dxa"/>
          </w:tcPr>
          <w:p w14:paraId="123F5C87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7</w:t>
            </w:r>
          </w:p>
        </w:tc>
        <w:tc>
          <w:tcPr>
            <w:tcW w:w="6716" w:type="dxa"/>
          </w:tcPr>
          <w:p w14:paraId="23CD4FCE" w14:textId="2CC5316C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14:paraId="167B647C" w14:textId="55C177C2" w:rsidR="00D5211B" w:rsidRPr="00D42BF3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22423">
              <w:rPr>
                <w:sz w:val="26"/>
                <w:szCs w:val="26"/>
              </w:rPr>
              <w:t>9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D5211B" w:rsidRPr="00FE18E9" w14:paraId="46EE9925" w14:textId="77777777" w:rsidTr="00E0693F">
        <w:tc>
          <w:tcPr>
            <w:tcW w:w="622" w:type="dxa"/>
          </w:tcPr>
          <w:p w14:paraId="77E61B33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8</w:t>
            </w:r>
          </w:p>
        </w:tc>
        <w:tc>
          <w:tcPr>
            <w:tcW w:w="6716" w:type="dxa"/>
          </w:tcPr>
          <w:p w14:paraId="51AE6A83" w14:textId="0C96DABD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409" w:type="dxa"/>
          </w:tcPr>
          <w:p w14:paraId="2B390E84" w14:textId="2B7844D1" w:rsidR="00D5211B" w:rsidRPr="00D42BF3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="00D5211B" w:rsidRPr="00490A6E">
              <w:rPr>
                <w:sz w:val="26"/>
                <w:szCs w:val="26"/>
              </w:rPr>
              <w:t>ноября</w:t>
            </w:r>
          </w:p>
        </w:tc>
      </w:tr>
      <w:tr w:rsidR="00D5211B" w:rsidRPr="00FE18E9" w14:paraId="6512F282" w14:textId="77777777" w:rsidTr="00E0693F">
        <w:tc>
          <w:tcPr>
            <w:tcW w:w="622" w:type="dxa"/>
          </w:tcPr>
          <w:p w14:paraId="4A760D50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9</w:t>
            </w:r>
          </w:p>
        </w:tc>
        <w:tc>
          <w:tcPr>
            <w:tcW w:w="6716" w:type="dxa"/>
          </w:tcPr>
          <w:p w14:paraId="2DE98CFB" w14:textId="790973D2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409" w:type="dxa"/>
          </w:tcPr>
          <w:p w14:paraId="73D247A1" w14:textId="1BC02ACF" w:rsidR="00D5211B" w:rsidRPr="00D42BF3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D5211B"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D5211B" w:rsidRPr="00FE18E9" w14:paraId="0A002031" w14:textId="77777777" w:rsidTr="00E0693F">
        <w:tc>
          <w:tcPr>
            <w:tcW w:w="622" w:type="dxa"/>
          </w:tcPr>
          <w:p w14:paraId="22EE4B5B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10</w:t>
            </w:r>
          </w:p>
        </w:tc>
        <w:tc>
          <w:tcPr>
            <w:tcW w:w="6716" w:type="dxa"/>
          </w:tcPr>
          <w:p w14:paraId="2ACDABA4" w14:textId="62E27C86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409" w:type="dxa"/>
          </w:tcPr>
          <w:p w14:paraId="2F3E744B" w14:textId="3242A7E9" w:rsidR="00D5211B" w:rsidRPr="00D42BF3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</w:p>
        </w:tc>
      </w:tr>
      <w:tr w:rsidR="00D5211B" w:rsidRPr="00FE18E9" w14:paraId="147C6031" w14:textId="77777777" w:rsidTr="00E0693F">
        <w:tc>
          <w:tcPr>
            <w:tcW w:w="622" w:type="dxa"/>
          </w:tcPr>
          <w:p w14:paraId="41DF9B18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11</w:t>
            </w:r>
          </w:p>
        </w:tc>
        <w:tc>
          <w:tcPr>
            <w:tcW w:w="6716" w:type="dxa"/>
          </w:tcPr>
          <w:p w14:paraId="3A4DB066" w14:textId="37040F67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409" w:type="dxa"/>
          </w:tcPr>
          <w:p w14:paraId="51751A3C" w14:textId="52E7AB1F" w:rsidR="00D5211B" w:rsidRPr="00AD4B07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5211B">
              <w:rPr>
                <w:sz w:val="26"/>
                <w:szCs w:val="26"/>
              </w:rPr>
              <w:t xml:space="preserve"> декабря</w:t>
            </w:r>
            <w:r w:rsidR="00D5211B" w:rsidRPr="00490A6E">
              <w:rPr>
                <w:sz w:val="26"/>
                <w:szCs w:val="26"/>
              </w:rPr>
              <w:t xml:space="preserve"> </w:t>
            </w:r>
          </w:p>
        </w:tc>
      </w:tr>
      <w:tr w:rsidR="00D5211B" w:rsidRPr="00FE18E9" w14:paraId="746A52D7" w14:textId="77777777" w:rsidTr="00E0693F">
        <w:tc>
          <w:tcPr>
            <w:tcW w:w="622" w:type="dxa"/>
          </w:tcPr>
          <w:p w14:paraId="0282FCF7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12</w:t>
            </w:r>
          </w:p>
        </w:tc>
        <w:tc>
          <w:tcPr>
            <w:tcW w:w="6716" w:type="dxa"/>
          </w:tcPr>
          <w:p w14:paraId="762F35F1" w14:textId="088A4C42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409" w:type="dxa"/>
          </w:tcPr>
          <w:p w14:paraId="0C3550D2" w14:textId="3F8C9B91" w:rsidR="00D5211B" w:rsidRPr="00AD4B07" w:rsidRDefault="00722423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5211B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79AAE724" w14:textId="77777777" w:rsidTr="00E0693F">
        <w:tc>
          <w:tcPr>
            <w:tcW w:w="622" w:type="dxa"/>
          </w:tcPr>
          <w:p w14:paraId="2DF8F80B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13</w:t>
            </w:r>
          </w:p>
        </w:tc>
        <w:tc>
          <w:tcPr>
            <w:tcW w:w="6716" w:type="dxa"/>
          </w:tcPr>
          <w:p w14:paraId="4350943D" w14:textId="4E43C843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409" w:type="dxa"/>
          </w:tcPr>
          <w:p w14:paraId="0553C4A0" w14:textId="06E409AC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1059B4BC" w14:textId="77777777" w:rsidTr="00E0693F">
        <w:tc>
          <w:tcPr>
            <w:tcW w:w="622" w:type="dxa"/>
          </w:tcPr>
          <w:p w14:paraId="2C72590C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14</w:t>
            </w:r>
          </w:p>
        </w:tc>
        <w:tc>
          <w:tcPr>
            <w:tcW w:w="6716" w:type="dxa"/>
          </w:tcPr>
          <w:p w14:paraId="39CEFCB3" w14:textId="0F0847C8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Астрономия</w:t>
            </w:r>
          </w:p>
        </w:tc>
        <w:tc>
          <w:tcPr>
            <w:tcW w:w="2409" w:type="dxa"/>
          </w:tcPr>
          <w:p w14:paraId="54C1229D" w14:textId="1D7E08B9" w:rsidR="00D5211B" w:rsidRPr="00AD4B07" w:rsidRDefault="00B65FD1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5211B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40410351" w14:textId="77777777" w:rsidTr="00E0693F">
        <w:tc>
          <w:tcPr>
            <w:tcW w:w="622" w:type="dxa"/>
          </w:tcPr>
          <w:p w14:paraId="5C773FA6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15</w:t>
            </w:r>
          </w:p>
        </w:tc>
        <w:tc>
          <w:tcPr>
            <w:tcW w:w="6716" w:type="dxa"/>
          </w:tcPr>
          <w:p w14:paraId="65D1BBB6" w14:textId="330D9920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</w:tcPr>
          <w:p w14:paraId="3A1B3159" w14:textId="48F3D922" w:rsidR="00D5211B" w:rsidRPr="00AD4B07" w:rsidRDefault="00B65FD1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D5211B" w:rsidRPr="00490A6E">
              <w:rPr>
                <w:sz w:val="26"/>
                <w:szCs w:val="26"/>
              </w:rPr>
              <w:t>декабря</w:t>
            </w:r>
          </w:p>
        </w:tc>
      </w:tr>
      <w:tr w:rsidR="00D5211B" w:rsidRPr="00FE18E9" w14:paraId="3644AFE1" w14:textId="77777777" w:rsidTr="00E0693F">
        <w:tc>
          <w:tcPr>
            <w:tcW w:w="622" w:type="dxa"/>
          </w:tcPr>
          <w:p w14:paraId="1929080E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16</w:t>
            </w:r>
          </w:p>
        </w:tc>
        <w:tc>
          <w:tcPr>
            <w:tcW w:w="6716" w:type="dxa"/>
          </w:tcPr>
          <w:p w14:paraId="5626BB74" w14:textId="5642F1EB" w:rsidR="00D5211B" w:rsidRPr="00D75BF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409" w:type="dxa"/>
          </w:tcPr>
          <w:p w14:paraId="26F23E17" w14:textId="4DB4310E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5FD1"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5294B884" w14:textId="77777777" w:rsidTr="00E0693F">
        <w:tc>
          <w:tcPr>
            <w:tcW w:w="622" w:type="dxa"/>
          </w:tcPr>
          <w:p w14:paraId="041C1512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17</w:t>
            </w:r>
          </w:p>
        </w:tc>
        <w:tc>
          <w:tcPr>
            <w:tcW w:w="6716" w:type="dxa"/>
          </w:tcPr>
          <w:p w14:paraId="44610E35" w14:textId="14A142E0" w:rsidR="00D5211B" w:rsidRPr="00D75BF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409" w:type="dxa"/>
          </w:tcPr>
          <w:p w14:paraId="5A6AE9B5" w14:textId="3FA22ABF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5FD1"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2BDC0677" w14:textId="77777777" w:rsidTr="00E0693F">
        <w:tc>
          <w:tcPr>
            <w:tcW w:w="622" w:type="dxa"/>
          </w:tcPr>
          <w:p w14:paraId="2E779225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18</w:t>
            </w:r>
          </w:p>
        </w:tc>
        <w:tc>
          <w:tcPr>
            <w:tcW w:w="6716" w:type="dxa"/>
          </w:tcPr>
          <w:p w14:paraId="3C2E6863" w14:textId="5B4D961E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2409" w:type="dxa"/>
          </w:tcPr>
          <w:p w14:paraId="5B677ABA" w14:textId="16E5145C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490A6E">
              <w:rPr>
                <w:sz w:val="26"/>
                <w:szCs w:val="26"/>
              </w:rPr>
              <w:t>декабря</w:t>
            </w:r>
          </w:p>
        </w:tc>
      </w:tr>
      <w:tr w:rsidR="00D5211B" w:rsidRPr="00FE18E9" w14:paraId="3BB95811" w14:textId="77777777" w:rsidTr="00E0693F">
        <w:tc>
          <w:tcPr>
            <w:tcW w:w="622" w:type="dxa"/>
          </w:tcPr>
          <w:p w14:paraId="32F0D55A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19</w:t>
            </w:r>
          </w:p>
        </w:tc>
        <w:tc>
          <w:tcPr>
            <w:tcW w:w="6716" w:type="dxa"/>
          </w:tcPr>
          <w:p w14:paraId="5C35BA88" w14:textId="69E62C03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1441CF45" w14:textId="25FB970C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5FD1">
              <w:rPr>
                <w:sz w:val="26"/>
                <w:szCs w:val="26"/>
              </w:rPr>
              <w:t>4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139C4ACE" w14:textId="77777777" w:rsidTr="00E0693F">
        <w:tc>
          <w:tcPr>
            <w:tcW w:w="622" w:type="dxa"/>
          </w:tcPr>
          <w:p w14:paraId="50746163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20</w:t>
            </w:r>
          </w:p>
        </w:tc>
        <w:tc>
          <w:tcPr>
            <w:tcW w:w="6716" w:type="dxa"/>
          </w:tcPr>
          <w:p w14:paraId="1BC8EB4F" w14:textId="5583AA74" w:rsidR="00D5211B" w:rsidRPr="00650434" w:rsidRDefault="00D5211B" w:rsidP="00D5211B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409" w:type="dxa"/>
          </w:tcPr>
          <w:p w14:paraId="05F7EF19" w14:textId="3A52D824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90A6E">
              <w:rPr>
                <w:sz w:val="26"/>
                <w:szCs w:val="26"/>
              </w:rPr>
              <w:t xml:space="preserve"> декабря </w:t>
            </w:r>
          </w:p>
        </w:tc>
      </w:tr>
      <w:tr w:rsidR="00D5211B" w:rsidRPr="00FE18E9" w14:paraId="34436538" w14:textId="77777777" w:rsidTr="00E0693F">
        <w:tc>
          <w:tcPr>
            <w:tcW w:w="622" w:type="dxa"/>
          </w:tcPr>
          <w:p w14:paraId="6DEE8791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21</w:t>
            </w:r>
          </w:p>
        </w:tc>
        <w:tc>
          <w:tcPr>
            <w:tcW w:w="6716" w:type="dxa"/>
          </w:tcPr>
          <w:p w14:paraId="72D3B17F" w14:textId="214552AF" w:rsidR="00D5211B" w:rsidRPr="00650434" w:rsidRDefault="00D5211B" w:rsidP="00D5211B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409" w:type="dxa"/>
          </w:tcPr>
          <w:p w14:paraId="3E4D3DAA" w14:textId="2D6D00EC" w:rsidR="00D5211B" w:rsidRPr="00AD4B07" w:rsidRDefault="00B65FD1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5211B">
              <w:rPr>
                <w:sz w:val="26"/>
                <w:szCs w:val="26"/>
              </w:rPr>
              <w:t xml:space="preserve"> </w:t>
            </w:r>
            <w:r w:rsidR="00D5211B" w:rsidRPr="00490A6E">
              <w:rPr>
                <w:sz w:val="26"/>
                <w:szCs w:val="26"/>
              </w:rPr>
              <w:t>декабря</w:t>
            </w:r>
          </w:p>
        </w:tc>
      </w:tr>
      <w:tr w:rsidR="00D5211B" w:rsidRPr="00FE18E9" w14:paraId="16281B7C" w14:textId="77777777" w:rsidTr="00E0693F">
        <w:tc>
          <w:tcPr>
            <w:tcW w:w="622" w:type="dxa"/>
          </w:tcPr>
          <w:p w14:paraId="188EF39B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22</w:t>
            </w:r>
          </w:p>
        </w:tc>
        <w:tc>
          <w:tcPr>
            <w:tcW w:w="6716" w:type="dxa"/>
          </w:tcPr>
          <w:p w14:paraId="3F24481E" w14:textId="3E51D19D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409" w:type="dxa"/>
          </w:tcPr>
          <w:p w14:paraId="6DEF7353" w14:textId="28EFC9D6" w:rsidR="00D5211B" w:rsidRPr="00AD4B07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67E277ED" w14:textId="77777777" w:rsidTr="00E0693F">
        <w:tc>
          <w:tcPr>
            <w:tcW w:w="622" w:type="dxa"/>
          </w:tcPr>
          <w:p w14:paraId="1BB31FEB" w14:textId="77777777" w:rsidR="00D5211B" w:rsidRPr="00AD4B07" w:rsidRDefault="00D5211B" w:rsidP="00D52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716" w:type="dxa"/>
          </w:tcPr>
          <w:p w14:paraId="41DC32DE" w14:textId="21F5DEA3" w:rsidR="00D5211B" w:rsidRPr="00650434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</w:tcPr>
          <w:p w14:paraId="379846D7" w14:textId="23D5BF7A" w:rsidR="00D5211B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42D05">
              <w:rPr>
                <w:sz w:val="26"/>
                <w:szCs w:val="26"/>
              </w:rPr>
              <w:t>3</w:t>
            </w:r>
            <w:r w:rsidRPr="00E21485">
              <w:rPr>
                <w:sz w:val="26"/>
                <w:szCs w:val="26"/>
              </w:rPr>
              <w:t xml:space="preserve"> декабря</w:t>
            </w:r>
          </w:p>
        </w:tc>
      </w:tr>
      <w:tr w:rsidR="00D5211B" w:rsidRPr="00FE18E9" w14:paraId="73C4DC86" w14:textId="77777777" w:rsidTr="00E0693F">
        <w:tc>
          <w:tcPr>
            <w:tcW w:w="622" w:type="dxa"/>
          </w:tcPr>
          <w:p w14:paraId="761FA66C" w14:textId="77777777" w:rsidR="00D5211B" w:rsidRDefault="00D5211B" w:rsidP="00D521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716" w:type="dxa"/>
          </w:tcPr>
          <w:p w14:paraId="37406995" w14:textId="4C1E7CEB" w:rsidR="00D5211B" w:rsidRPr="00650434" w:rsidRDefault="00D5211B" w:rsidP="00D5211B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</w:tcPr>
          <w:p w14:paraId="3D1F45C8" w14:textId="51255329" w:rsidR="00D5211B" w:rsidRDefault="00D5211B" w:rsidP="00D52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624CFCD6" w14:textId="77777777" w:rsidR="00B81EBD" w:rsidRPr="00D858F9" w:rsidRDefault="00B81EBD" w:rsidP="00F47B91">
      <w:pPr>
        <w:jc w:val="both"/>
        <w:rPr>
          <w:sz w:val="24"/>
          <w:szCs w:val="24"/>
        </w:rPr>
      </w:pPr>
    </w:p>
    <w:sectPr w:rsidR="00B81EBD" w:rsidRPr="00D858F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8A53" w14:textId="77777777" w:rsidR="00007D3D" w:rsidRDefault="00007D3D">
      <w:r>
        <w:separator/>
      </w:r>
    </w:p>
  </w:endnote>
  <w:endnote w:type="continuationSeparator" w:id="0">
    <w:p w14:paraId="0F43C40D" w14:textId="77777777" w:rsidR="00007D3D" w:rsidRDefault="0000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94A8" w14:textId="77777777" w:rsidR="00007D3D" w:rsidRDefault="00007D3D">
      <w:r>
        <w:separator/>
      </w:r>
    </w:p>
  </w:footnote>
  <w:footnote w:type="continuationSeparator" w:id="0">
    <w:p w14:paraId="0B7232DD" w14:textId="77777777" w:rsidR="00007D3D" w:rsidRDefault="0000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65E5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12B97D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9306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5055267E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92006940">
    <w:abstractNumId w:val="4"/>
  </w:num>
  <w:num w:numId="2" w16cid:durableId="507908732">
    <w:abstractNumId w:val="2"/>
  </w:num>
  <w:num w:numId="3" w16cid:durableId="1900433579">
    <w:abstractNumId w:val="3"/>
  </w:num>
  <w:num w:numId="4" w16cid:durableId="128280869">
    <w:abstractNumId w:val="0"/>
  </w:num>
  <w:num w:numId="5" w16cid:durableId="33091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A49"/>
    <w:rsid w:val="00003F8C"/>
    <w:rsid w:val="00007BCF"/>
    <w:rsid w:val="00007D3D"/>
    <w:rsid w:val="000101D6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73BAA"/>
    <w:rsid w:val="00084CDD"/>
    <w:rsid w:val="0009565C"/>
    <w:rsid w:val="00096F6F"/>
    <w:rsid w:val="000A0FF2"/>
    <w:rsid w:val="000A4562"/>
    <w:rsid w:val="000A4B97"/>
    <w:rsid w:val="000A6D4C"/>
    <w:rsid w:val="000C1918"/>
    <w:rsid w:val="000C2EEF"/>
    <w:rsid w:val="000C6422"/>
    <w:rsid w:val="000D0240"/>
    <w:rsid w:val="000D35BF"/>
    <w:rsid w:val="000E1A7F"/>
    <w:rsid w:val="000F0707"/>
    <w:rsid w:val="00112EE4"/>
    <w:rsid w:val="0012020C"/>
    <w:rsid w:val="00120538"/>
    <w:rsid w:val="00134878"/>
    <w:rsid w:val="0016285F"/>
    <w:rsid w:val="00164592"/>
    <w:rsid w:val="001712B9"/>
    <w:rsid w:val="00171877"/>
    <w:rsid w:val="00184EAE"/>
    <w:rsid w:val="001A78F5"/>
    <w:rsid w:val="001F64E0"/>
    <w:rsid w:val="00201FC7"/>
    <w:rsid w:val="002158FD"/>
    <w:rsid w:val="00231189"/>
    <w:rsid w:val="00231341"/>
    <w:rsid w:val="0023414E"/>
    <w:rsid w:val="00236CA9"/>
    <w:rsid w:val="0025338F"/>
    <w:rsid w:val="002748A2"/>
    <w:rsid w:val="00287BF0"/>
    <w:rsid w:val="002961DC"/>
    <w:rsid w:val="002A16B3"/>
    <w:rsid w:val="002C1DD1"/>
    <w:rsid w:val="002D1631"/>
    <w:rsid w:val="002D2917"/>
    <w:rsid w:val="002D7A00"/>
    <w:rsid w:val="002E57A3"/>
    <w:rsid w:val="0030004F"/>
    <w:rsid w:val="00306E36"/>
    <w:rsid w:val="00312A08"/>
    <w:rsid w:val="00314A69"/>
    <w:rsid w:val="003168EB"/>
    <w:rsid w:val="00343052"/>
    <w:rsid w:val="00375AE3"/>
    <w:rsid w:val="003776DA"/>
    <w:rsid w:val="00390768"/>
    <w:rsid w:val="00391389"/>
    <w:rsid w:val="00395EDB"/>
    <w:rsid w:val="003A0BC5"/>
    <w:rsid w:val="003B3351"/>
    <w:rsid w:val="003B3828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08EB"/>
    <w:rsid w:val="00417834"/>
    <w:rsid w:val="0042642F"/>
    <w:rsid w:val="0043413C"/>
    <w:rsid w:val="004401AE"/>
    <w:rsid w:val="00441242"/>
    <w:rsid w:val="00455694"/>
    <w:rsid w:val="00457AA1"/>
    <w:rsid w:val="00460BDF"/>
    <w:rsid w:val="00461ADC"/>
    <w:rsid w:val="0046769C"/>
    <w:rsid w:val="004768E7"/>
    <w:rsid w:val="00481169"/>
    <w:rsid w:val="00493AE6"/>
    <w:rsid w:val="004B4392"/>
    <w:rsid w:val="004E3D7E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2FAE"/>
    <w:rsid w:val="00534870"/>
    <w:rsid w:val="00554176"/>
    <w:rsid w:val="0055442F"/>
    <w:rsid w:val="0056524F"/>
    <w:rsid w:val="00572A22"/>
    <w:rsid w:val="00583CF5"/>
    <w:rsid w:val="005A0D8F"/>
    <w:rsid w:val="005A313A"/>
    <w:rsid w:val="005B2FB2"/>
    <w:rsid w:val="005B5982"/>
    <w:rsid w:val="005B76AC"/>
    <w:rsid w:val="005C3B6B"/>
    <w:rsid w:val="005D695B"/>
    <w:rsid w:val="005D78C9"/>
    <w:rsid w:val="005E2C55"/>
    <w:rsid w:val="005F0A0E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404F"/>
    <w:rsid w:val="006323C5"/>
    <w:rsid w:val="00634C20"/>
    <w:rsid w:val="00637D60"/>
    <w:rsid w:val="00640C11"/>
    <w:rsid w:val="00691F27"/>
    <w:rsid w:val="00693DC8"/>
    <w:rsid w:val="006A1240"/>
    <w:rsid w:val="006A5FF9"/>
    <w:rsid w:val="006C1585"/>
    <w:rsid w:val="006C3614"/>
    <w:rsid w:val="006D08F1"/>
    <w:rsid w:val="006D2CCE"/>
    <w:rsid w:val="006D4FF7"/>
    <w:rsid w:val="006E3738"/>
    <w:rsid w:val="006F2948"/>
    <w:rsid w:val="006F5ACC"/>
    <w:rsid w:val="006F648D"/>
    <w:rsid w:val="00711010"/>
    <w:rsid w:val="00714277"/>
    <w:rsid w:val="007172E3"/>
    <w:rsid w:val="00722423"/>
    <w:rsid w:val="00734B5D"/>
    <w:rsid w:val="0076237C"/>
    <w:rsid w:val="00762FA8"/>
    <w:rsid w:val="00777269"/>
    <w:rsid w:val="00786E17"/>
    <w:rsid w:val="00792AA0"/>
    <w:rsid w:val="00797666"/>
    <w:rsid w:val="00797734"/>
    <w:rsid w:val="007A3189"/>
    <w:rsid w:val="007A6AC2"/>
    <w:rsid w:val="007B3A47"/>
    <w:rsid w:val="007C1E48"/>
    <w:rsid w:val="007E461C"/>
    <w:rsid w:val="007F3734"/>
    <w:rsid w:val="007F7009"/>
    <w:rsid w:val="007F7171"/>
    <w:rsid w:val="007F7AE0"/>
    <w:rsid w:val="00802286"/>
    <w:rsid w:val="00807195"/>
    <w:rsid w:val="0081189A"/>
    <w:rsid w:val="00814870"/>
    <w:rsid w:val="00816325"/>
    <w:rsid w:val="00827917"/>
    <w:rsid w:val="00842CC0"/>
    <w:rsid w:val="00862171"/>
    <w:rsid w:val="008739AF"/>
    <w:rsid w:val="00881228"/>
    <w:rsid w:val="00886669"/>
    <w:rsid w:val="00891917"/>
    <w:rsid w:val="008A14DC"/>
    <w:rsid w:val="008B59F8"/>
    <w:rsid w:val="008C4F9B"/>
    <w:rsid w:val="008D5136"/>
    <w:rsid w:val="008E3A04"/>
    <w:rsid w:val="008E55C9"/>
    <w:rsid w:val="008F7AE5"/>
    <w:rsid w:val="008F7B2E"/>
    <w:rsid w:val="00930FAD"/>
    <w:rsid w:val="009331D5"/>
    <w:rsid w:val="00942D05"/>
    <w:rsid w:val="00953879"/>
    <w:rsid w:val="009616B0"/>
    <w:rsid w:val="009624D2"/>
    <w:rsid w:val="0096328B"/>
    <w:rsid w:val="00964E66"/>
    <w:rsid w:val="0096681A"/>
    <w:rsid w:val="00987A49"/>
    <w:rsid w:val="00994158"/>
    <w:rsid w:val="00996468"/>
    <w:rsid w:val="009A09C8"/>
    <w:rsid w:val="009B709E"/>
    <w:rsid w:val="009C06A2"/>
    <w:rsid w:val="009C0D7F"/>
    <w:rsid w:val="009C6E8C"/>
    <w:rsid w:val="009D10E3"/>
    <w:rsid w:val="009D4023"/>
    <w:rsid w:val="009D65B6"/>
    <w:rsid w:val="009E16D7"/>
    <w:rsid w:val="009F5FA3"/>
    <w:rsid w:val="00A0066D"/>
    <w:rsid w:val="00A00BCB"/>
    <w:rsid w:val="00A013DF"/>
    <w:rsid w:val="00A044C2"/>
    <w:rsid w:val="00A07528"/>
    <w:rsid w:val="00A13199"/>
    <w:rsid w:val="00A16F99"/>
    <w:rsid w:val="00A21FD4"/>
    <w:rsid w:val="00A60E2A"/>
    <w:rsid w:val="00A647A7"/>
    <w:rsid w:val="00A6750B"/>
    <w:rsid w:val="00A72F8D"/>
    <w:rsid w:val="00A7454A"/>
    <w:rsid w:val="00AA3922"/>
    <w:rsid w:val="00AA6B2D"/>
    <w:rsid w:val="00AA6BFE"/>
    <w:rsid w:val="00AB050A"/>
    <w:rsid w:val="00AD4B07"/>
    <w:rsid w:val="00AD7BA9"/>
    <w:rsid w:val="00AE1D1E"/>
    <w:rsid w:val="00AE2A22"/>
    <w:rsid w:val="00B12601"/>
    <w:rsid w:val="00B20600"/>
    <w:rsid w:val="00B40E2D"/>
    <w:rsid w:val="00B61238"/>
    <w:rsid w:val="00B61ACF"/>
    <w:rsid w:val="00B622AA"/>
    <w:rsid w:val="00B65FD1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C71FF"/>
    <w:rsid w:val="00BD5256"/>
    <w:rsid w:val="00BD7F98"/>
    <w:rsid w:val="00BE4714"/>
    <w:rsid w:val="00BF2677"/>
    <w:rsid w:val="00BF3636"/>
    <w:rsid w:val="00C0635C"/>
    <w:rsid w:val="00C14F7B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C0C32"/>
    <w:rsid w:val="00CE2D99"/>
    <w:rsid w:val="00CF0061"/>
    <w:rsid w:val="00D0319A"/>
    <w:rsid w:val="00D0358F"/>
    <w:rsid w:val="00D24786"/>
    <w:rsid w:val="00D37E3A"/>
    <w:rsid w:val="00D42BF3"/>
    <w:rsid w:val="00D451D4"/>
    <w:rsid w:val="00D5211B"/>
    <w:rsid w:val="00D53DEF"/>
    <w:rsid w:val="00D73971"/>
    <w:rsid w:val="00D81B9B"/>
    <w:rsid w:val="00D858F9"/>
    <w:rsid w:val="00D943D5"/>
    <w:rsid w:val="00D97959"/>
    <w:rsid w:val="00D97B87"/>
    <w:rsid w:val="00DA5EE1"/>
    <w:rsid w:val="00DB15C2"/>
    <w:rsid w:val="00DC1E21"/>
    <w:rsid w:val="00DC202A"/>
    <w:rsid w:val="00DD2134"/>
    <w:rsid w:val="00DD2CDE"/>
    <w:rsid w:val="00DD3B31"/>
    <w:rsid w:val="00E04BC6"/>
    <w:rsid w:val="00E0693F"/>
    <w:rsid w:val="00E12011"/>
    <w:rsid w:val="00E1634A"/>
    <w:rsid w:val="00E20251"/>
    <w:rsid w:val="00E24452"/>
    <w:rsid w:val="00E3769A"/>
    <w:rsid w:val="00E37AC0"/>
    <w:rsid w:val="00E63399"/>
    <w:rsid w:val="00E64E72"/>
    <w:rsid w:val="00EA65F8"/>
    <w:rsid w:val="00EA7081"/>
    <w:rsid w:val="00EC035E"/>
    <w:rsid w:val="00EE1A7C"/>
    <w:rsid w:val="00EE3721"/>
    <w:rsid w:val="00EE5D22"/>
    <w:rsid w:val="00EF46E2"/>
    <w:rsid w:val="00EF6C36"/>
    <w:rsid w:val="00F00B8F"/>
    <w:rsid w:val="00F130D7"/>
    <w:rsid w:val="00F24278"/>
    <w:rsid w:val="00F24F97"/>
    <w:rsid w:val="00F254C4"/>
    <w:rsid w:val="00F27B73"/>
    <w:rsid w:val="00F41B98"/>
    <w:rsid w:val="00F439F9"/>
    <w:rsid w:val="00F47B91"/>
    <w:rsid w:val="00F5491E"/>
    <w:rsid w:val="00F64856"/>
    <w:rsid w:val="00F65149"/>
    <w:rsid w:val="00F776C4"/>
    <w:rsid w:val="00F8226D"/>
    <w:rsid w:val="00F84D54"/>
    <w:rsid w:val="00F9012B"/>
    <w:rsid w:val="00FA03CD"/>
    <w:rsid w:val="00FB4FC4"/>
    <w:rsid w:val="00FB7158"/>
    <w:rsid w:val="00FC519F"/>
    <w:rsid w:val="00FD065A"/>
    <w:rsid w:val="00FE18E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C0904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321C-9670-4772-8FDD-518B1DF2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142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Алла Грачева</cp:lastModifiedBy>
  <cp:revision>17</cp:revision>
  <cp:lastPrinted>2016-10-17T15:09:00Z</cp:lastPrinted>
  <dcterms:created xsi:type="dcterms:W3CDTF">2018-10-12T09:17:00Z</dcterms:created>
  <dcterms:modified xsi:type="dcterms:W3CDTF">2022-09-09T09:16:00Z</dcterms:modified>
</cp:coreProperties>
</file>